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9" w:rsidRPr="00E43538" w:rsidRDefault="00B74919" w:rsidP="00173C7E">
      <w:pPr>
        <w:tabs>
          <w:tab w:val="left" w:pos="6660"/>
        </w:tabs>
        <w:rPr>
          <w:b/>
          <w:sz w:val="32"/>
          <w:szCs w:val="32"/>
        </w:rPr>
      </w:pPr>
    </w:p>
    <w:p w:rsidR="00B74919" w:rsidRPr="00E43538" w:rsidRDefault="00B74919" w:rsidP="00E43538">
      <w:pPr>
        <w:tabs>
          <w:tab w:val="left" w:pos="6660"/>
        </w:tabs>
        <w:jc w:val="center"/>
        <w:rPr>
          <w:b/>
          <w:sz w:val="32"/>
          <w:szCs w:val="32"/>
          <w:u w:val="single"/>
        </w:rPr>
      </w:pPr>
      <w:r w:rsidRPr="00E43538">
        <w:rPr>
          <w:b/>
          <w:sz w:val="32"/>
          <w:szCs w:val="32"/>
          <w:u w:val="single"/>
        </w:rPr>
        <w:t xml:space="preserve">Муниципальное автономное учреждение дополнительного образования «детско-юношеская спортивная школа </w:t>
      </w:r>
      <w:r>
        <w:rPr>
          <w:b/>
          <w:sz w:val="32"/>
          <w:szCs w:val="32"/>
          <w:u w:val="single"/>
        </w:rPr>
        <w:t xml:space="preserve"> </w:t>
      </w:r>
      <w:r w:rsidRPr="00E43538">
        <w:rPr>
          <w:b/>
          <w:sz w:val="32"/>
          <w:szCs w:val="32"/>
          <w:u w:val="single"/>
        </w:rPr>
        <w:t>Пачелмского района»</w:t>
      </w:r>
    </w:p>
    <w:p w:rsidR="00B74919" w:rsidRDefault="00B74919" w:rsidP="00A018D1">
      <w:pPr>
        <w:tabs>
          <w:tab w:val="left" w:pos="66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образовательной организации)</w:t>
      </w:r>
    </w:p>
    <w:p w:rsidR="00B74919" w:rsidRDefault="00B74919" w:rsidP="00592574">
      <w:pPr>
        <w:tabs>
          <w:tab w:val="left" w:pos="6660"/>
        </w:tabs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729"/>
        <w:gridCol w:w="1440"/>
        <w:gridCol w:w="1859"/>
        <w:gridCol w:w="1921"/>
        <w:gridCol w:w="1748"/>
        <w:gridCol w:w="2200"/>
        <w:gridCol w:w="2352"/>
        <w:gridCol w:w="998"/>
      </w:tblGrid>
      <w:tr w:rsidR="00B74919" w:rsidTr="008F6DCB">
        <w:tc>
          <w:tcPr>
            <w:tcW w:w="53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№ п/п</w:t>
            </w:r>
          </w:p>
        </w:tc>
        <w:tc>
          <w:tcPr>
            <w:tcW w:w="172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Фамилия, имя, отчество</w:t>
            </w:r>
          </w:p>
        </w:tc>
        <w:tc>
          <w:tcPr>
            <w:tcW w:w="144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Дата рождения</w:t>
            </w:r>
          </w:p>
        </w:tc>
        <w:tc>
          <w:tcPr>
            <w:tcW w:w="185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Образование, квалификация по диплому</w:t>
            </w:r>
          </w:p>
        </w:tc>
        <w:tc>
          <w:tcPr>
            <w:tcW w:w="1921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Должность, преподаваемые предметы</w:t>
            </w:r>
          </w:p>
        </w:tc>
        <w:tc>
          <w:tcPr>
            <w:tcW w:w="174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Педагогический стаж</w:t>
            </w:r>
          </w:p>
        </w:tc>
        <w:tc>
          <w:tcPr>
            <w:tcW w:w="220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Квалификационная категория, срок действия (реквизиты  приказа)</w:t>
            </w:r>
          </w:p>
        </w:tc>
        <w:tc>
          <w:tcPr>
            <w:tcW w:w="2352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Наименование и последняя  дата  курсов повышения квалификации</w:t>
            </w:r>
          </w:p>
        </w:tc>
        <w:tc>
          <w:tcPr>
            <w:tcW w:w="99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Примечание</w:t>
            </w:r>
          </w:p>
        </w:tc>
      </w:tr>
      <w:tr w:rsidR="00B74919" w:rsidTr="008F6DCB">
        <w:tc>
          <w:tcPr>
            <w:tcW w:w="53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1.</w:t>
            </w:r>
          </w:p>
        </w:tc>
        <w:tc>
          <w:tcPr>
            <w:tcW w:w="172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Суздальцева Татьяна Андреевна</w:t>
            </w:r>
          </w:p>
        </w:tc>
        <w:tc>
          <w:tcPr>
            <w:tcW w:w="144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15.06.1986</w:t>
            </w:r>
          </w:p>
        </w:tc>
        <w:tc>
          <w:tcPr>
            <w:tcW w:w="185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Высшее профессиональное, педагог по физической культуре, тренер-преподаватель по плаванию</w:t>
            </w:r>
          </w:p>
        </w:tc>
        <w:tc>
          <w:tcPr>
            <w:tcW w:w="1921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тренер-преподаватель по плаванию</w:t>
            </w:r>
          </w:p>
        </w:tc>
        <w:tc>
          <w:tcPr>
            <w:tcW w:w="174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11 лет</w:t>
            </w:r>
          </w:p>
        </w:tc>
        <w:tc>
          <w:tcPr>
            <w:tcW w:w="220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 xml:space="preserve">Высшая квалификационная категория, </w:t>
            </w:r>
            <w:r w:rsidRPr="003E537A">
              <w:t>пр.№15/кА от 26.11.2015</w:t>
            </w:r>
          </w:p>
        </w:tc>
        <w:tc>
          <w:tcPr>
            <w:tcW w:w="2352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«теория и методика воспитания. Повышение качества учебно-тренировочного процесса в условиях модернизации образования» с 07.09.2015 по 19.09.2015г</w:t>
            </w:r>
          </w:p>
        </w:tc>
        <w:tc>
          <w:tcPr>
            <w:tcW w:w="998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</w:tr>
      <w:tr w:rsidR="00B74919" w:rsidTr="008F6DCB">
        <w:tc>
          <w:tcPr>
            <w:tcW w:w="53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2.</w:t>
            </w:r>
          </w:p>
        </w:tc>
        <w:tc>
          <w:tcPr>
            <w:tcW w:w="172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Зубарев Евгений Анатольевич</w:t>
            </w:r>
          </w:p>
        </w:tc>
        <w:tc>
          <w:tcPr>
            <w:tcW w:w="144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09.05.1984</w:t>
            </w:r>
          </w:p>
        </w:tc>
        <w:tc>
          <w:tcPr>
            <w:tcW w:w="185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 xml:space="preserve">Высшее, , педагог по физической культуре, тренер-преподаватель </w:t>
            </w:r>
          </w:p>
        </w:tc>
        <w:tc>
          <w:tcPr>
            <w:tcW w:w="1921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тренер-преподаватель по самбо</w:t>
            </w:r>
          </w:p>
        </w:tc>
        <w:tc>
          <w:tcPr>
            <w:tcW w:w="174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10 лет</w:t>
            </w:r>
          </w:p>
        </w:tc>
        <w:tc>
          <w:tcPr>
            <w:tcW w:w="220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 xml:space="preserve">Высшая квалификационная категория, </w:t>
            </w:r>
            <w:r w:rsidRPr="003E537A">
              <w:t>пр.№13/кА от 16.03.2012</w:t>
            </w:r>
          </w:p>
        </w:tc>
        <w:tc>
          <w:tcPr>
            <w:tcW w:w="2352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  <w:tc>
          <w:tcPr>
            <w:tcW w:w="998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</w:tr>
      <w:tr w:rsidR="00B74919" w:rsidTr="008F6DCB">
        <w:tc>
          <w:tcPr>
            <w:tcW w:w="53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3.</w:t>
            </w:r>
          </w:p>
        </w:tc>
        <w:tc>
          <w:tcPr>
            <w:tcW w:w="172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Толков Владимир Андреевич</w:t>
            </w:r>
          </w:p>
        </w:tc>
        <w:tc>
          <w:tcPr>
            <w:tcW w:w="144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28.02.1962</w:t>
            </w:r>
          </w:p>
        </w:tc>
        <w:tc>
          <w:tcPr>
            <w:tcW w:w="185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 xml:space="preserve">Высшее профессиональное, учитель по физической культуре, тренер-преподаватель </w:t>
            </w:r>
          </w:p>
        </w:tc>
        <w:tc>
          <w:tcPr>
            <w:tcW w:w="1921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тренер-преподаватель по мини-футболу</w:t>
            </w:r>
          </w:p>
        </w:tc>
        <w:tc>
          <w:tcPr>
            <w:tcW w:w="174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33 лет</w:t>
            </w:r>
          </w:p>
        </w:tc>
        <w:tc>
          <w:tcPr>
            <w:tcW w:w="220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 xml:space="preserve">Высшая квалификационная категория, </w:t>
            </w:r>
            <w:r w:rsidRPr="003E537A">
              <w:t>пр.№92/кА от 30.10.2014</w:t>
            </w:r>
          </w:p>
        </w:tc>
        <w:tc>
          <w:tcPr>
            <w:tcW w:w="2352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«теория и методика воспитания. Повышение качества учебно-тренировочного процесса в условиях модернизации образования» с 15.09.2014 по 27.09.2014г</w:t>
            </w:r>
          </w:p>
        </w:tc>
        <w:tc>
          <w:tcPr>
            <w:tcW w:w="998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</w:tr>
      <w:tr w:rsidR="00B74919" w:rsidTr="008F6DCB">
        <w:tc>
          <w:tcPr>
            <w:tcW w:w="53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4.</w:t>
            </w:r>
          </w:p>
        </w:tc>
        <w:tc>
          <w:tcPr>
            <w:tcW w:w="172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Корнеев Султан Рафаилевич</w:t>
            </w:r>
          </w:p>
        </w:tc>
        <w:tc>
          <w:tcPr>
            <w:tcW w:w="144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10.12.1989</w:t>
            </w:r>
          </w:p>
        </w:tc>
        <w:tc>
          <w:tcPr>
            <w:tcW w:w="185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Среднее профессиональное , учитель физической культуры, тренер преподаватель по плаванию</w:t>
            </w:r>
          </w:p>
        </w:tc>
        <w:tc>
          <w:tcPr>
            <w:tcW w:w="1921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Тренер-преподаватель по баскетболу, волейболу</w:t>
            </w:r>
          </w:p>
        </w:tc>
        <w:tc>
          <w:tcPr>
            <w:tcW w:w="174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3 года</w:t>
            </w:r>
          </w:p>
        </w:tc>
        <w:tc>
          <w:tcPr>
            <w:tcW w:w="220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Соответств. занимаемой должности, приказ №37 от 04.12.2014</w:t>
            </w:r>
          </w:p>
        </w:tc>
        <w:tc>
          <w:tcPr>
            <w:tcW w:w="2352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«теория и методика воспитания. Повышение качества учебно-тренировочного процесса в условиях модернизации образования» с 15.09.2014 по 27.09.2014г</w:t>
            </w:r>
          </w:p>
        </w:tc>
        <w:tc>
          <w:tcPr>
            <w:tcW w:w="998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</w:tr>
      <w:tr w:rsidR="00B74919" w:rsidTr="008F6DCB">
        <w:tc>
          <w:tcPr>
            <w:tcW w:w="53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5.</w:t>
            </w:r>
          </w:p>
        </w:tc>
        <w:tc>
          <w:tcPr>
            <w:tcW w:w="172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Филина Нина Федоровна</w:t>
            </w:r>
          </w:p>
        </w:tc>
        <w:tc>
          <w:tcPr>
            <w:tcW w:w="144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15.01.1942</w:t>
            </w:r>
          </w:p>
        </w:tc>
        <w:tc>
          <w:tcPr>
            <w:tcW w:w="1859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Высшее профессиональное, учитель по физической культуре, тренер-преподаватель</w:t>
            </w:r>
          </w:p>
        </w:tc>
        <w:tc>
          <w:tcPr>
            <w:tcW w:w="1921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Тренер-преподаватель по волейболу</w:t>
            </w:r>
          </w:p>
        </w:tc>
        <w:tc>
          <w:tcPr>
            <w:tcW w:w="1748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50 года</w:t>
            </w:r>
          </w:p>
        </w:tc>
        <w:tc>
          <w:tcPr>
            <w:tcW w:w="2200" w:type="dxa"/>
          </w:tcPr>
          <w:p w:rsidR="00B74919" w:rsidRDefault="00B74919" w:rsidP="00E26269">
            <w:pPr>
              <w:tabs>
                <w:tab w:val="left" w:pos="6660"/>
              </w:tabs>
            </w:pPr>
            <w:r>
              <w:t>Соответств. занимаемой должности, приказ 31/кА от 25.11.2011г.</w:t>
            </w:r>
          </w:p>
        </w:tc>
        <w:tc>
          <w:tcPr>
            <w:tcW w:w="2352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  <w:tc>
          <w:tcPr>
            <w:tcW w:w="998" w:type="dxa"/>
          </w:tcPr>
          <w:p w:rsidR="00B74919" w:rsidRDefault="00B74919" w:rsidP="00E26269">
            <w:pPr>
              <w:tabs>
                <w:tab w:val="left" w:pos="6660"/>
              </w:tabs>
            </w:pPr>
          </w:p>
        </w:tc>
      </w:tr>
    </w:tbl>
    <w:p w:rsidR="00B74919" w:rsidRDefault="00B74919" w:rsidP="00592574">
      <w:pPr>
        <w:tabs>
          <w:tab w:val="left" w:pos="6660"/>
        </w:tabs>
      </w:pPr>
    </w:p>
    <w:p w:rsidR="00B74919" w:rsidRDefault="00B74919" w:rsidP="00592574">
      <w:pPr>
        <w:tabs>
          <w:tab w:val="left" w:pos="6660"/>
        </w:tabs>
      </w:pPr>
    </w:p>
    <w:p w:rsidR="00B74919" w:rsidRDefault="00B74919" w:rsidP="009A1707">
      <w:pPr>
        <w:pStyle w:val="ListParagraph"/>
        <w:numPr>
          <w:ilvl w:val="0"/>
          <w:numId w:val="1"/>
        </w:numPr>
        <w:tabs>
          <w:tab w:val="left" w:pos="6660"/>
        </w:tabs>
        <w:rPr>
          <w:rFonts w:ascii="Times New Roman" w:hAnsi="Times New Roman"/>
        </w:rPr>
      </w:pPr>
      <w:r w:rsidRPr="009A1707">
        <w:rPr>
          <w:rFonts w:ascii="Times New Roman" w:hAnsi="Times New Roman"/>
        </w:rPr>
        <w:t xml:space="preserve">Сведения предоставляются </w:t>
      </w:r>
      <w:r>
        <w:rPr>
          <w:rFonts w:ascii="Times New Roman" w:hAnsi="Times New Roman"/>
        </w:rPr>
        <w:t>на всех педагогических работников, в т.ч. на руководителей</w:t>
      </w:r>
    </w:p>
    <w:p w:rsidR="00B74919" w:rsidRDefault="00B74919" w:rsidP="009A1707">
      <w:pPr>
        <w:pStyle w:val="ListParagraph"/>
        <w:numPr>
          <w:ilvl w:val="0"/>
          <w:numId w:val="1"/>
        </w:numPr>
        <w:tabs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>Если педагогический работник прошел аттестацию на соответствие занимаемой должности – указать реквизиты приказа образовательной организации, если высшая и первая- указать срок действия- до 12.12. 2019 года</w:t>
      </w:r>
    </w:p>
    <w:p w:rsidR="00B74919" w:rsidRDefault="00B74919" w:rsidP="009A1707">
      <w:pPr>
        <w:pStyle w:val="ListParagraph"/>
        <w:numPr>
          <w:ilvl w:val="0"/>
          <w:numId w:val="1"/>
        </w:numPr>
        <w:tabs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>Если педагогические работники находятся в отпуске по уходу за ребенком или в длительном отпуске (1 год) – указать это в примечании, а также дату выхода на работу( данных работников указать в последнюю очередь)</w:t>
      </w:r>
      <w:bookmarkStart w:id="0" w:name="_GoBack"/>
      <w:bookmarkEnd w:id="0"/>
    </w:p>
    <w:p w:rsidR="00B74919" w:rsidRPr="009A1707" w:rsidRDefault="00B74919" w:rsidP="009A1707">
      <w:pPr>
        <w:pStyle w:val="ListParagraph"/>
        <w:tabs>
          <w:tab w:val="left" w:pos="6660"/>
        </w:tabs>
        <w:rPr>
          <w:rFonts w:ascii="Times New Roman" w:hAnsi="Times New Roman"/>
        </w:rPr>
      </w:pPr>
    </w:p>
    <w:sectPr w:rsidR="00B74919" w:rsidRPr="009A1707" w:rsidSect="00173C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691"/>
    <w:multiLevelType w:val="hybridMultilevel"/>
    <w:tmpl w:val="5A6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74"/>
    <w:rsid w:val="00000490"/>
    <w:rsid w:val="00000BE3"/>
    <w:rsid w:val="00001885"/>
    <w:rsid w:val="0000337C"/>
    <w:rsid w:val="00003616"/>
    <w:rsid w:val="00004266"/>
    <w:rsid w:val="00004E8D"/>
    <w:rsid w:val="00005867"/>
    <w:rsid w:val="000068DB"/>
    <w:rsid w:val="00006D44"/>
    <w:rsid w:val="00011FA9"/>
    <w:rsid w:val="00012B28"/>
    <w:rsid w:val="00013505"/>
    <w:rsid w:val="00014778"/>
    <w:rsid w:val="000150B4"/>
    <w:rsid w:val="00016080"/>
    <w:rsid w:val="00016165"/>
    <w:rsid w:val="00017735"/>
    <w:rsid w:val="00020CB9"/>
    <w:rsid w:val="00020F7B"/>
    <w:rsid w:val="0002171B"/>
    <w:rsid w:val="00022410"/>
    <w:rsid w:val="00022C9F"/>
    <w:rsid w:val="00023CC6"/>
    <w:rsid w:val="00025B34"/>
    <w:rsid w:val="00026562"/>
    <w:rsid w:val="00031D98"/>
    <w:rsid w:val="00031DB0"/>
    <w:rsid w:val="00032406"/>
    <w:rsid w:val="0003486B"/>
    <w:rsid w:val="00034DA0"/>
    <w:rsid w:val="00035272"/>
    <w:rsid w:val="00036386"/>
    <w:rsid w:val="000376E5"/>
    <w:rsid w:val="00042A45"/>
    <w:rsid w:val="00042CA9"/>
    <w:rsid w:val="00043D01"/>
    <w:rsid w:val="000449CA"/>
    <w:rsid w:val="00044B30"/>
    <w:rsid w:val="000453E8"/>
    <w:rsid w:val="0004697C"/>
    <w:rsid w:val="000474E6"/>
    <w:rsid w:val="000477E5"/>
    <w:rsid w:val="0005036F"/>
    <w:rsid w:val="00051AD0"/>
    <w:rsid w:val="0005201F"/>
    <w:rsid w:val="00052D62"/>
    <w:rsid w:val="00052F84"/>
    <w:rsid w:val="00053431"/>
    <w:rsid w:val="00054788"/>
    <w:rsid w:val="000558F7"/>
    <w:rsid w:val="0005681C"/>
    <w:rsid w:val="000572FC"/>
    <w:rsid w:val="00060D4B"/>
    <w:rsid w:val="00061232"/>
    <w:rsid w:val="000632BD"/>
    <w:rsid w:val="000634FA"/>
    <w:rsid w:val="0006353A"/>
    <w:rsid w:val="00063AE7"/>
    <w:rsid w:val="0006419C"/>
    <w:rsid w:val="0006791C"/>
    <w:rsid w:val="00070659"/>
    <w:rsid w:val="000723B8"/>
    <w:rsid w:val="00072EC3"/>
    <w:rsid w:val="00073E1A"/>
    <w:rsid w:val="000813E4"/>
    <w:rsid w:val="00081763"/>
    <w:rsid w:val="000834D4"/>
    <w:rsid w:val="000839DC"/>
    <w:rsid w:val="0008424C"/>
    <w:rsid w:val="000842AD"/>
    <w:rsid w:val="00084B85"/>
    <w:rsid w:val="00086318"/>
    <w:rsid w:val="000870F7"/>
    <w:rsid w:val="00092285"/>
    <w:rsid w:val="0009238C"/>
    <w:rsid w:val="00092CCE"/>
    <w:rsid w:val="00092E4D"/>
    <w:rsid w:val="000936D1"/>
    <w:rsid w:val="00096787"/>
    <w:rsid w:val="0009751E"/>
    <w:rsid w:val="00097A2B"/>
    <w:rsid w:val="000A06CD"/>
    <w:rsid w:val="000A1AB7"/>
    <w:rsid w:val="000A3462"/>
    <w:rsid w:val="000A38C3"/>
    <w:rsid w:val="000A3E04"/>
    <w:rsid w:val="000A3FCC"/>
    <w:rsid w:val="000A4CBD"/>
    <w:rsid w:val="000A5D1A"/>
    <w:rsid w:val="000B09F2"/>
    <w:rsid w:val="000B0C35"/>
    <w:rsid w:val="000B0ED6"/>
    <w:rsid w:val="000B174F"/>
    <w:rsid w:val="000B21F3"/>
    <w:rsid w:val="000B2D01"/>
    <w:rsid w:val="000B3A88"/>
    <w:rsid w:val="000B3BA7"/>
    <w:rsid w:val="000B73F0"/>
    <w:rsid w:val="000C02B7"/>
    <w:rsid w:val="000C0E70"/>
    <w:rsid w:val="000C1E33"/>
    <w:rsid w:val="000C2148"/>
    <w:rsid w:val="000C2550"/>
    <w:rsid w:val="000C268F"/>
    <w:rsid w:val="000C2849"/>
    <w:rsid w:val="000C30AF"/>
    <w:rsid w:val="000C38A1"/>
    <w:rsid w:val="000C4573"/>
    <w:rsid w:val="000C4ACA"/>
    <w:rsid w:val="000C51B3"/>
    <w:rsid w:val="000C57F3"/>
    <w:rsid w:val="000C698E"/>
    <w:rsid w:val="000D2CCE"/>
    <w:rsid w:val="000D4E5D"/>
    <w:rsid w:val="000D579E"/>
    <w:rsid w:val="000D59A1"/>
    <w:rsid w:val="000E1144"/>
    <w:rsid w:val="000E1467"/>
    <w:rsid w:val="000E22B1"/>
    <w:rsid w:val="000E33DF"/>
    <w:rsid w:val="000E4978"/>
    <w:rsid w:val="000E502D"/>
    <w:rsid w:val="000E57B4"/>
    <w:rsid w:val="000E59BF"/>
    <w:rsid w:val="000E7351"/>
    <w:rsid w:val="000E7C84"/>
    <w:rsid w:val="000F267D"/>
    <w:rsid w:val="000F2F86"/>
    <w:rsid w:val="000F3646"/>
    <w:rsid w:val="000F3D4B"/>
    <w:rsid w:val="000F4C77"/>
    <w:rsid w:val="000F5CA7"/>
    <w:rsid w:val="00101884"/>
    <w:rsid w:val="001024A5"/>
    <w:rsid w:val="00102C14"/>
    <w:rsid w:val="0010574E"/>
    <w:rsid w:val="00112D16"/>
    <w:rsid w:val="00113ECF"/>
    <w:rsid w:val="00114375"/>
    <w:rsid w:val="00115C4D"/>
    <w:rsid w:val="00115D8A"/>
    <w:rsid w:val="00116349"/>
    <w:rsid w:val="00116479"/>
    <w:rsid w:val="00120833"/>
    <w:rsid w:val="00121F89"/>
    <w:rsid w:val="0012284B"/>
    <w:rsid w:val="00122D23"/>
    <w:rsid w:val="001243E1"/>
    <w:rsid w:val="00125F4D"/>
    <w:rsid w:val="001268EF"/>
    <w:rsid w:val="00126CE8"/>
    <w:rsid w:val="00131DC9"/>
    <w:rsid w:val="001324D9"/>
    <w:rsid w:val="00132E8C"/>
    <w:rsid w:val="0013310F"/>
    <w:rsid w:val="001342E7"/>
    <w:rsid w:val="0013464F"/>
    <w:rsid w:val="00135D16"/>
    <w:rsid w:val="0013630E"/>
    <w:rsid w:val="00136A90"/>
    <w:rsid w:val="001377FC"/>
    <w:rsid w:val="0014021D"/>
    <w:rsid w:val="001406FE"/>
    <w:rsid w:val="00143604"/>
    <w:rsid w:val="00144128"/>
    <w:rsid w:val="00144397"/>
    <w:rsid w:val="00144A1D"/>
    <w:rsid w:val="00145A26"/>
    <w:rsid w:val="00145F7D"/>
    <w:rsid w:val="0014603E"/>
    <w:rsid w:val="00147D45"/>
    <w:rsid w:val="0015093D"/>
    <w:rsid w:val="0015108E"/>
    <w:rsid w:val="00151589"/>
    <w:rsid w:val="001518F9"/>
    <w:rsid w:val="00151D72"/>
    <w:rsid w:val="00153EF2"/>
    <w:rsid w:val="0015492E"/>
    <w:rsid w:val="0015752E"/>
    <w:rsid w:val="00160EB7"/>
    <w:rsid w:val="00167479"/>
    <w:rsid w:val="001702F7"/>
    <w:rsid w:val="00171FB3"/>
    <w:rsid w:val="001724C4"/>
    <w:rsid w:val="0017324B"/>
    <w:rsid w:val="00173C7E"/>
    <w:rsid w:val="00174296"/>
    <w:rsid w:val="00176C86"/>
    <w:rsid w:val="00177001"/>
    <w:rsid w:val="001800C6"/>
    <w:rsid w:val="00180D6A"/>
    <w:rsid w:val="001825B4"/>
    <w:rsid w:val="00182CF9"/>
    <w:rsid w:val="001830F5"/>
    <w:rsid w:val="001834B8"/>
    <w:rsid w:val="001840E7"/>
    <w:rsid w:val="00184EE5"/>
    <w:rsid w:val="00186CCF"/>
    <w:rsid w:val="00191884"/>
    <w:rsid w:val="00191FC0"/>
    <w:rsid w:val="00193EB5"/>
    <w:rsid w:val="00194580"/>
    <w:rsid w:val="00195B01"/>
    <w:rsid w:val="0019668D"/>
    <w:rsid w:val="00196970"/>
    <w:rsid w:val="001A0ED4"/>
    <w:rsid w:val="001A1E07"/>
    <w:rsid w:val="001B0731"/>
    <w:rsid w:val="001B0FCE"/>
    <w:rsid w:val="001B3590"/>
    <w:rsid w:val="001B3C7D"/>
    <w:rsid w:val="001B4595"/>
    <w:rsid w:val="001B4C41"/>
    <w:rsid w:val="001B7130"/>
    <w:rsid w:val="001C0FCC"/>
    <w:rsid w:val="001C198D"/>
    <w:rsid w:val="001C3870"/>
    <w:rsid w:val="001C3D4B"/>
    <w:rsid w:val="001C4539"/>
    <w:rsid w:val="001C47A2"/>
    <w:rsid w:val="001C59BB"/>
    <w:rsid w:val="001C6993"/>
    <w:rsid w:val="001D2122"/>
    <w:rsid w:val="001D2429"/>
    <w:rsid w:val="001D2B80"/>
    <w:rsid w:val="001D2CF9"/>
    <w:rsid w:val="001D3467"/>
    <w:rsid w:val="001D36BE"/>
    <w:rsid w:val="001D3A5C"/>
    <w:rsid w:val="001D3DCB"/>
    <w:rsid w:val="001D5AA4"/>
    <w:rsid w:val="001D6C02"/>
    <w:rsid w:val="001D7476"/>
    <w:rsid w:val="001D775A"/>
    <w:rsid w:val="001E35B8"/>
    <w:rsid w:val="001E3EB1"/>
    <w:rsid w:val="001E4AFB"/>
    <w:rsid w:val="001E56DF"/>
    <w:rsid w:val="001E688B"/>
    <w:rsid w:val="001F03EB"/>
    <w:rsid w:val="001F24CC"/>
    <w:rsid w:val="001F2F53"/>
    <w:rsid w:val="001F3E68"/>
    <w:rsid w:val="001F4378"/>
    <w:rsid w:val="001F613C"/>
    <w:rsid w:val="001F6488"/>
    <w:rsid w:val="001F7519"/>
    <w:rsid w:val="001F79B2"/>
    <w:rsid w:val="00200220"/>
    <w:rsid w:val="0020057F"/>
    <w:rsid w:val="00200B29"/>
    <w:rsid w:val="002015B7"/>
    <w:rsid w:val="00203EB9"/>
    <w:rsid w:val="00205DE9"/>
    <w:rsid w:val="00207397"/>
    <w:rsid w:val="00207CAF"/>
    <w:rsid w:val="00210E34"/>
    <w:rsid w:val="0021134A"/>
    <w:rsid w:val="0021290F"/>
    <w:rsid w:val="00212EAC"/>
    <w:rsid w:val="0021353A"/>
    <w:rsid w:val="002143DB"/>
    <w:rsid w:val="00215B64"/>
    <w:rsid w:val="00215C6F"/>
    <w:rsid w:val="00216A3D"/>
    <w:rsid w:val="002172EF"/>
    <w:rsid w:val="00220B66"/>
    <w:rsid w:val="00220E1B"/>
    <w:rsid w:val="0022195B"/>
    <w:rsid w:val="00221E43"/>
    <w:rsid w:val="00222EB0"/>
    <w:rsid w:val="002235D7"/>
    <w:rsid w:val="002239CC"/>
    <w:rsid w:val="00223DB8"/>
    <w:rsid w:val="00223E0F"/>
    <w:rsid w:val="00223E77"/>
    <w:rsid w:val="0022566E"/>
    <w:rsid w:val="002273BC"/>
    <w:rsid w:val="002302B8"/>
    <w:rsid w:val="00231E9F"/>
    <w:rsid w:val="00232088"/>
    <w:rsid w:val="00232C90"/>
    <w:rsid w:val="0023509E"/>
    <w:rsid w:val="0023513B"/>
    <w:rsid w:val="00240F18"/>
    <w:rsid w:val="00241D8B"/>
    <w:rsid w:val="00246333"/>
    <w:rsid w:val="00247EDA"/>
    <w:rsid w:val="00251536"/>
    <w:rsid w:val="00251EC3"/>
    <w:rsid w:val="00253545"/>
    <w:rsid w:val="002542C6"/>
    <w:rsid w:val="002543A6"/>
    <w:rsid w:val="00255F59"/>
    <w:rsid w:val="00256AAC"/>
    <w:rsid w:val="00257FAA"/>
    <w:rsid w:val="002604E5"/>
    <w:rsid w:val="0026098B"/>
    <w:rsid w:val="00261309"/>
    <w:rsid w:val="0026223A"/>
    <w:rsid w:val="00263611"/>
    <w:rsid w:val="00263620"/>
    <w:rsid w:val="002637BA"/>
    <w:rsid w:val="002661CA"/>
    <w:rsid w:val="00266BAD"/>
    <w:rsid w:val="00266DE6"/>
    <w:rsid w:val="00266E01"/>
    <w:rsid w:val="0027096B"/>
    <w:rsid w:val="00270A47"/>
    <w:rsid w:val="00270B5D"/>
    <w:rsid w:val="00270EE9"/>
    <w:rsid w:val="00270F02"/>
    <w:rsid w:val="002713A8"/>
    <w:rsid w:val="00272486"/>
    <w:rsid w:val="00272B3F"/>
    <w:rsid w:val="00276633"/>
    <w:rsid w:val="00276C3B"/>
    <w:rsid w:val="00276F77"/>
    <w:rsid w:val="002777A1"/>
    <w:rsid w:val="00277EFE"/>
    <w:rsid w:val="00280A7C"/>
    <w:rsid w:val="0028132D"/>
    <w:rsid w:val="002815DE"/>
    <w:rsid w:val="00286B27"/>
    <w:rsid w:val="00287AF8"/>
    <w:rsid w:val="00290EA0"/>
    <w:rsid w:val="00292C69"/>
    <w:rsid w:val="00293CF4"/>
    <w:rsid w:val="00293EC8"/>
    <w:rsid w:val="00295419"/>
    <w:rsid w:val="002A07CF"/>
    <w:rsid w:val="002A08DF"/>
    <w:rsid w:val="002A09A1"/>
    <w:rsid w:val="002A0C84"/>
    <w:rsid w:val="002A0D83"/>
    <w:rsid w:val="002A13F7"/>
    <w:rsid w:val="002A1867"/>
    <w:rsid w:val="002A2D79"/>
    <w:rsid w:val="002A3260"/>
    <w:rsid w:val="002A389E"/>
    <w:rsid w:val="002A3FCE"/>
    <w:rsid w:val="002A4A68"/>
    <w:rsid w:val="002A4BD4"/>
    <w:rsid w:val="002A5224"/>
    <w:rsid w:val="002A5717"/>
    <w:rsid w:val="002A7074"/>
    <w:rsid w:val="002B0EDE"/>
    <w:rsid w:val="002B1C6A"/>
    <w:rsid w:val="002B27FB"/>
    <w:rsid w:val="002B5925"/>
    <w:rsid w:val="002B61D0"/>
    <w:rsid w:val="002B682B"/>
    <w:rsid w:val="002B7E03"/>
    <w:rsid w:val="002B7EB0"/>
    <w:rsid w:val="002C15D6"/>
    <w:rsid w:val="002C2C89"/>
    <w:rsid w:val="002C2EAC"/>
    <w:rsid w:val="002C34DB"/>
    <w:rsid w:val="002C488C"/>
    <w:rsid w:val="002C5D3D"/>
    <w:rsid w:val="002C5DC9"/>
    <w:rsid w:val="002C6936"/>
    <w:rsid w:val="002C7C23"/>
    <w:rsid w:val="002D15AA"/>
    <w:rsid w:val="002D1613"/>
    <w:rsid w:val="002D17AC"/>
    <w:rsid w:val="002D2034"/>
    <w:rsid w:val="002D3868"/>
    <w:rsid w:val="002D3B28"/>
    <w:rsid w:val="002D4F41"/>
    <w:rsid w:val="002D52C8"/>
    <w:rsid w:val="002D5882"/>
    <w:rsid w:val="002D5D4A"/>
    <w:rsid w:val="002D5DDE"/>
    <w:rsid w:val="002D72AC"/>
    <w:rsid w:val="002E0A26"/>
    <w:rsid w:val="002E0FEE"/>
    <w:rsid w:val="002E28F7"/>
    <w:rsid w:val="002E29AB"/>
    <w:rsid w:val="002E4F01"/>
    <w:rsid w:val="002E5F42"/>
    <w:rsid w:val="002F124E"/>
    <w:rsid w:val="002F1E1D"/>
    <w:rsid w:val="002F1FBE"/>
    <w:rsid w:val="002F332F"/>
    <w:rsid w:val="002F357F"/>
    <w:rsid w:val="002F55AB"/>
    <w:rsid w:val="002F5F33"/>
    <w:rsid w:val="002F6226"/>
    <w:rsid w:val="002F78A9"/>
    <w:rsid w:val="0030374B"/>
    <w:rsid w:val="00303878"/>
    <w:rsid w:val="00304304"/>
    <w:rsid w:val="003049FA"/>
    <w:rsid w:val="003077BF"/>
    <w:rsid w:val="00307974"/>
    <w:rsid w:val="00307F21"/>
    <w:rsid w:val="003104CA"/>
    <w:rsid w:val="003106EC"/>
    <w:rsid w:val="00310BEC"/>
    <w:rsid w:val="00310F46"/>
    <w:rsid w:val="0031546C"/>
    <w:rsid w:val="003174DC"/>
    <w:rsid w:val="00317A3E"/>
    <w:rsid w:val="00317A69"/>
    <w:rsid w:val="003205E7"/>
    <w:rsid w:val="003206F4"/>
    <w:rsid w:val="0032339C"/>
    <w:rsid w:val="00323BA7"/>
    <w:rsid w:val="003240C6"/>
    <w:rsid w:val="00324367"/>
    <w:rsid w:val="0032568C"/>
    <w:rsid w:val="00325C2D"/>
    <w:rsid w:val="00326466"/>
    <w:rsid w:val="003275A6"/>
    <w:rsid w:val="00330A1B"/>
    <w:rsid w:val="0033197E"/>
    <w:rsid w:val="0033632D"/>
    <w:rsid w:val="003363A3"/>
    <w:rsid w:val="0034045B"/>
    <w:rsid w:val="003406E4"/>
    <w:rsid w:val="00341356"/>
    <w:rsid w:val="00341A23"/>
    <w:rsid w:val="00344B28"/>
    <w:rsid w:val="00344C3E"/>
    <w:rsid w:val="003474D1"/>
    <w:rsid w:val="00347673"/>
    <w:rsid w:val="00351CDC"/>
    <w:rsid w:val="00352D8D"/>
    <w:rsid w:val="0035317E"/>
    <w:rsid w:val="00355F52"/>
    <w:rsid w:val="00357675"/>
    <w:rsid w:val="00357E34"/>
    <w:rsid w:val="00360BA7"/>
    <w:rsid w:val="00361A2A"/>
    <w:rsid w:val="00365412"/>
    <w:rsid w:val="00365436"/>
    <w:rsid w:val="003664BF"/>
    <w:rsid w:val="003666D2"/>
    <w:rsid w:val="003678D1"/>
    <w:rsid w:val="003705A7"/>
    <w:rsid w:val="003709F4"/>
    <w:rsid w:val="003711DE"/>
    <w:rsid w:val="00371888"/>
    <w:rsid w:val="00372706"/>
    <w:rsid w:val="00372B2E"/>
    <w:rsid w:val="00373B13"/>
    <w:rsid w:val="0037466A"/>
    <w:rsid w:val="00374FFE"/>
    <w:rsid w:val="003755E5"/>
    <w:rsid w:val="00375E39"/>
    <w:rsid w:val="00376343"/>
    <w:rsid w:val="00377237"/>
    <w:rsid w:val="003807B2"/>
    <w:rsid w:val="00380D40"/>
    <w:rsid w:val="00381420"/>
    <w:rsid w:val="00382607"/>
    <w:rsid w:val="003849A3"/>
    <w:rsid w:val="003862FC"/>
    <w:rsid w:val="003871E0"/>
    <w:rsid w:val="003876BE"/>
    <w:rsid w:val="00387839"/>
    <w:rsid w:val="00390D68"/>
    <w:rsid w:val="00390DA5"/>
    <w:rsid w:val="003938AA"/>
    <w:rsid w:val="00394514"/>
    <w:rsid w:val="00395CAA"/>
    <w:rsid w:val="00395DDB"/>
    <w:rsid w:val="0039647B"/>
    <w:rsid w:val="0039659B"/>
    <w:rsid w:val="0039745F"/>
    <w:rsid w:val="003974C3"/>
    <w:rsid w:val="00397A0C"/>
    <w:rsid w:val="003A03AD"/>
    <w:rsid w:val="003A10BC"/>
    <w:rsid w:val="003A1219"/>
    <w:rsid w:val="003A21A4"/>
    <w:rsid w:val="003A2C82"/>
    <w:rsid w:val="003A3603"/>
    <w:rsid w:val="003A3817"/>
    <w:rsid w:val="003A66CA"/>
    <w:rsid w:val="003A7A0E"/>
    <w:rsid w:val="003A7DE4"/>
    <w:rsid w:val="003B2A59"/>
    <w:rsid w:val="003B33AC"/>
    <w:rsid w:val="003B3B3B"/>
    <w:rsid w:val="003B4EC5"/>
    <w:rsid w:val="003B5E2C"/>
    <w:rsid w:val="003B5EFC"/>
    <w:rsid w:val="003B621E"/>
    <w:rsid w:val="003B6DF4"/>
    <w:rsid w:val="003C1713"/>
    <w:rsid w:val="003C2783"/>
    <w:rsid w:val="003C441B"/>
    <w:rsid w:val="003C5735"/>
    <w:rsid w:val="003C6D2F"/>
    <w:rsid w:val="003C7BAD"/>
    <w:rsid w:val="003D0A49"/>
    <w:rsid w:val="003D147F"/>
    <w:rsid w:val="003D2885"/>
    <w:rsid w:val="003D37E2"/>
    <w:rsid w:val="003D457B"/>
    <w:rsid w:val="003D4F5D"/>
    <w:rsid w:val="003D5850"/>
    <w:rsid w:val="003D66A9"/>
    <w:rsid w:val="003D6E26"/>
    <w:rsid w:val="003D7C5F"/>
    <w:rsid w:val="003E1800"/>
    <w:rsid w:val="003E2637"/>
    <w:rsid w:val="003E2D7E"/>
    <w:rsid w:val="003E4304"/>
    <w:rsid w:val="003E4685"/>
    <w:rsid w:val="003E46BA"/>
    <w:rsid w:val="003E537A"/>
    <w:rsid w:val="003E66DF"/>
    <w:rsid w:val="003E73F4"/>
    <w:rsid w:val="003E7C9C"/>
    <w:rsid w:val="003F0A63"/>
    <w:rsid w:val="003F0ED3"/>
    <w:rsid w:val="003F19B6"/>
    <w:rsid w:val="003F2CB6"/>
    <w:rsid w:val="003F3EB3"/>
    <w:rsid w:val="003F5576"/>
    <w:rsid w:val="003F5671"/>
    <w:rsid w:val="003F7664"/>
    <w:rsid w:val="003F7BCB"/>
    <w:rsid w:val="004007E6"/>
    <w:rsid w:val="00401898"/>
    <w:rsid w:val="00401D4A"/>
    <w:rsid w:val="00403791"/>
    <w:rsid w:val="00405341"/>
    <w:rsid w:val="00405E6D"/>
    <w:rsid w:val="00406CB8"/>
    <w:rsid w:val="0040747D"/>
    <w:rsid w:val="00407C74"/>
    <w:rsid w:val="0041143F"/>
    <w:rsid w:val="00412BCD"/>
    <w:rsid w:val="00412D63"/>
    <w:rsid w:val="004148F9"/>
    <w:rsid w:val="00415275"/>
    <w:rsid w:val="004163C7"/>
    <w:rsid w:val="004167BE"/>
    <w:rsid w:val="00416A99"/>
    <w:rsid w:val="0041715C"/>
    <w:rsid w:val="0041762D"/>
    <w:rsid w:val="00420374"/>
    <w:rsid w:val="004212FA"/>
    <w:rsid w:val="004217B5"/>
    <w:rsid w:val="00422C38"/>
    <w:rsid w:val="004232EC"/>
    <w:rsid w:val="00427273"/>
    <w:rsid w:val="00427B0C"/>
    <w:rsid w:val="00427E1E"/>
    <w:rsid w:val="00434762"/>
    <w:rsid w:val="0043666D"/>
    <w:rsid w:val="00436C4D"/>
    <w:rsid w:val="00436F8E"/>
    <w:rsid w:val="00437EAB"/>
    <w:rsid w:val="0044015F"/>
    <w:rsid w:val="00440CAB"/>
    <w:rsid w:val="00441098"/>
    <w:rsid w:val="00441343"/>
    <w:rsid w:val="004419BC"/>
    <w:rsid w:val="0044224F"/>
    <w:rsid w:val="0044228F"/>
    <w:rsid w:val="00442E5B"/>
    <w:rsid w:val="00442FC0"/>
    <w:rsid w:val="00443ED3"/>
    <w:rsid w:val="0044571B"/>
    <w:rsid w:val="00446E20"/>
    <w:rsid w:val="004474A8"/>
    <w:rsid w:val="004516B1"/>
    <w:rsid w:val="00451737"/>
    <w:rsid w:val="0045198D"/>
    <w:rsid w:val="00453504"/>
    <w:rsid w:val="00454AF8"/>
    <w:rsid w:val="00454B56"/>
    <w:rsid w:val="00454D64"/>
    <w:rsid w:val="004562F4"/>
    <w:rsid w:val="00457C8D"/>
    <w:rsid w:val="004608F6"/>
    <w:rsid w:val="00462ED7"/>
    <w:rsid w:val="00463AE7"/>
    <w:rsid w:val="00465799"/>
    <w:rsid w:val="00467867"/>
    <w:rsid w:val="00467ABA"/>
    <w:rsid w:val="00467DEF"/>
    <w:rsid w:val="004710D5"/>
    <w:rsid w:val="00472A51"/>
    <w:rsid w:val="004735EF"/>
    <w:rsid w:val="004749D1"/>
    <w:rsid w:val="00474E4E"/>
    <w:rsid w:val="004757A6"/>
    <w:rsid w:val="00475C95"/>
    <w:rsid w:val="0047643B"/>
    <w:rsid w:val="004802CA"/>
    <w:rsid w:val="00481612"/>
    <w:rsid w:val="00481C29"/>
    <w:rsid w:val="00482FB0"/>
    <w:rsid w:val="00485640"/>
    <w:rsid w:val="00491B60"/>
    <w:rsid w:val="004937B8"/>
    <w:rsid w:val="00494B43"/>
    <w:rsid w:val="00495C67"/>
    <w:rsid w:val="004962C0"/>
    <w:rsid w:val="00496D80"/>
    <w:rsid w:val="004A0924"/>
    <w:rsid w:val="004A09A5"/>
    <w:rsid w:val="004A0F99"/>
    <w:rsid w:val="004A1492"/>
    <w:rsid w:val="004A308D"/>
    <w:rsid w:val="004A390F"/>
    <w:rsid w:val="004A4095"/>
    <w:rsid w:val="004A5B35"/>
    <w:rsid w:val="004A5CFC"/>
    <w:rsid w:val="004A5EF1"/>
    <w:rsid w:val="004A6351"/>
    <w:rsid w:val="004A63C9"/>
    <w:rsid w:val="004A68C9"/>
    <w:rsid w:val="004A70F5"/>
    <w:rsid w:val="004B0567"/>
    <w:rsid w:val="004B0F12"/>
    <w:rsid w:val="004B2D57"/>
    <w:rsid w:val="004B3754"/>
    <w:rsid w:val="004B383E"/>
    <w:rsid w:val="004B4732"/>
    <w:rsid w:val="004B4B5E"/>
    <w:rsid w:val="004B5A03"/>
    <w:rsid w:val="004B6319"/>
    <w:rsid w:val="004B7C21"/>
    <w:rsid w:val="004C0561"/>
    <w:rsid w:val="004C1513"/>
    <w:rsid w:val="004C38FE"/>
    <w:rsid w:val="004C3DED"/>
    <w:rsid w:val="004C5BD3"/>
    <w:rsid w:val="004C64B1"/>
    <w:rsid w:val="004C64E4"/>
    <w:rsid w:val="004C659D"/>
    <w:rsid w:val="004C752C"/>
    <w:rsid w:val="004D1A45"/>
    <w:rsid w:val="004D4BE7"/>
    <w:rsid w:val="004D4C29"/>
    <w:rsid w:val="004D4F88"/>
    <w:rsid w:val="004D5227"/>
    <w:rsid w:val="004D58E2"/>
    <w:rsid w:val="004D608D"/>
    <w:rsid w:val="004D6268"/>
    <w:rsid w:val="004E051D"/>
    <w:rsid w:val="004E2587"/>
    <w:rsid w:val="004E3C47"/>
    <w:rsid w:val="004F0341"/>
    <w:rsid w:val="004F21E3"/>
    <w:rsid w:val="004F273E"/>
    <w:rsid w:val="004F292B"/>
    <w:rsid w:val="004F32F7"/>
    <w:rsid w:val="004F4589"/>
    <w:rsid w:val="004F4E9A"/>
    <w:rsid w:val="004F7E7B"/>
    <w:rsid w:val="00500BE3"/>
    <w:rsid w:val="00503D15"/>
    <w:rsid w:val="00505430"/>
    <w:rsid w:val="00505C5C"/>
    <w:rsid w:val="00505D38"/>
    <w:rsid w:val="00505DA8"/>
    <w:rsid w:val="00505F7A"/>
    <w:rsid w:val="00506442"/>
    <w:rsid w:val="00511F0E"/>
    <w:rsid w:val="00514FA1"/>
    <w:rsid w:val="00516892"/>
    <w:rsid w:val="00520391"/>
    <w:rsid w:val="005217E7"/>
    <w:rsid w:val="00522117"/>
    <w:rsid w:val="00522293"/>
    <w:rsid w:val="005232DB"/>
    <w:rsid w:val="005233B3"/>
    <w:rsid w:val="00524255"/>
    <w:rsid w:val="00526968"/>
    <w:rsid w:val="00526CE0"/>
    <w:rsid w:val="00526DFB"/>
    <w:rsid w:val="00527BC7"/>
    <w:rsid w:val="00530C2A"/>
    <w:rsid w:val="0053246F"/>
    <w:rsid w:val="00532D80"/>
    <w:rsid w:val="00532E50"/>
    <w:rsid w:val="00533489"/>
    <w:rsid w:val="00534EF6"/>
    <w:rsid w:val="005353ED"/>
    <w:rsid w:val="0053719E"/>
    <w:rsid w:val="005373B0"/>
    <w:rsid w:val="005405B8"/>
    <w:rsid w:val="00540625"/>
    <w:rsid w:val="005407B0"/>
    <w:rsid w:val="00540D27"/>
    <w:rsid w:val="0054142F"/>
    <w:rsid w:val="00545932"/>
    <w:rsid w:val="005461F9"/>
    <w:rsid w:val="0054654B"/>
    <w:rsid w:val="00546628"/>
    <w:rsid w:val="00547803"/>
    <w:rsid w:val="00547B64"/>
    <w:rsid w:val="0055020A"/>
    <w:rsid w:val="005536A3"/>
    <w:rsid w:val="00553932"/>
    <w:rsid w:val="00553CED"/>
    <w:rsid w:val="005541DC"/>
    <w:rsid w:val="005562A9"/>
    <w:rsid w:val="00556EAF"/>
    <w:rsid w:val="0055763F"/>
    <w:rsid w:val="00560610"/>
    <w:rsid w:val="005608B8"/>
    <w:rsid w:val="00560DCB"/>
    <w:rsid w:val="00561216"/>
    <w:rsid w:val="005652AC"/>
    <w:rsid w:val="00565C6A"/>
    <w:rsid w:val="00566DEB"/>
    <w:rsid w:val="0057061D"/>
    <w:rsid w:val="00571B1C"/>
    <w:rsid w:val="00572360"/>
    <w:rsid w:val="005725A0"/>
    <w:rsid w:val="00572A61"/>
    <w:rsid w:val="00572AF6"/>
    <w:rsid w:val="00572F99"/>
    <w:rsid w:val="00573793"/>
    <w:rsid w:val="00576D0A"/>
    <w:rsid w:val="0057702A"/>
    <w:rsid w:val="005771CD"/>
    <w:rsid w:val="005806AA"/>
    <w:rsid w:val="00581642"/>
    <w:rsid w:val="00583654"/>
    <w:rsid w:val="00585EDE"/>
    <w:rsid w:val="00590EBE"/>
    <w:rsid w:val="00590F2C"/>
    <w:rsid w:val="00592574"/>
    <w:rsid w:val="005931A9"/>
    <w:rsid w:val="00594E34"/>
    <w:rsid w:val="00595565"/>
    <w:rsid w:val="005A0617"/>
    <w:rsid w:val="005A1522"/>
    <w:rsid w:val="005A1EA5"/>
    <w:rsid w:val="005A2034"/>
    <w:rsid w:val="005A3389"/>
    <w:rsid w:val="005A4181"/>
    <w:rsid w:val="005A49B1"/>
    <w:rsid w:val="005A576E"/>
    <w:rsid w:val="005A6345"/>
    <w:rsid w:val="005A70C5"/>
    <w:rsid w:val="005B1998"/>
    <w:rsid w:val="005B1DAA"/>
    <w:rsid w:val="005B1F20"/>
    <w:rsid w:val="005B21B6"/>
    <w:rsid w:val="005B275C"/>
    <w:rsid w:val="005B472A"/>
    <w:rsid w:val="005B48BE"/>
    <w:rsid w:val="005B498A"/>
    <w:rsid w:val="005B5417"/>
    <w:rsid w:val="005B6D67"/>
    <w:rsid w:val="005B7DBA"/>
    <w:rsid w:val="005C0288"/>
    <w:rsid w:val="005C2D25"/>
    <w:rsid w:val="005C319D"/>
    <w:rsid w:val="005C4CB0"/>
    <w:rsid w:val="005C52B0"/>
    <w:rsid w:val="005C53FD"/>
    <w:rsid w:val="005C5BF1"/>
    <w:rsid w:val="005C5D58"/>
    <w:rsid w:val="005C7E43"/>
    <w:rsid w:val="005D1E22"/>
    <w:rsid w:val="005D280F"/>
    <w:rsid w:val="005D4CA5"/>
    <w:rsid w:val="005D579D"/>
    <w:rsid w:val="005D6A1D"/>
    <w:rsid w:val="005E1368"/>
    <w:rsid w:val="005E1642"/>
    <w:rsid w:val="005E319B"/>
    <w:rsid w:val="005E39DB"/>
    <w:rsid w:val="005E3C9D"/>
    <w:rsid w:val="005E42A8"/>
    <w:rsid w:val="005E4A38"/>
    <w:rsid w:val="005E4BAB"/>
    <w:rsid w:val="005E51C3"/>
    <w:rsid w:val="005E56F0"/>
    <w:rsid w:val="005E72C7"/>
    <w:rsid w:val="005E75E3"/>
    <w:rsid w:val="005F0503"/>
    <w:rsid w:val="005F1A53"/>
    <w:rsid w:val="005F356A"/>
    <w:rsid w:val="005F3AC8"/>
    <w:rsid w:val="005F43B8"/>
    <w:rsid w:val="005F4D87"/>
    <w:rsid w:val="005F5330"/>
    <w:rsid w:val="005F6497"/>
    <w:rsid w:val="005F6E8C"/>
    <w:rsid w:val="0060053E"/>
    <w:rsid w:val="006005B1"/>
    <w:rsid w:val="00601016"/>
    <w:rsid w:val="00601A3F"/>
    <w:rsid w:val="0060288C"/>
    <w:rsid w:val="00603682"/>
    <w:rsid w:val="00604706"/>
    <w:rsid w:val="00605418"/>
    <w:rsid w:val="0060585E"/>
    <w:rsid w:val="00605B19"/>
    <w:rsid w:val="006074BF"/>
    <w:rsid w:val="00607B92"/>
    <w:rsid w:val="00607E11"/>
    <w:rsid w:val="006104D9"/>
    <w:rsid w:val="006108FF"/>
    <w:rsid w:val="00610F30"/>
    <w:rsid w:val="0061107A"/>
    <w:rsid w:val="00611CB0"/>
    <w:rsid w:val="00612D16"/>
    <w:rsid w:val="00613497"/>
    <w:rsid w:val="00614495"/>
    <w:rsid w:val="00615F69"/>
    <w:rsid w:val="00616294"/>
    <w:rsid w:val="00616E43"/>
    <w:rsid w:val="00617135"/>
    <w:rsid w:val="00617154"/>
    <w:rsid w:val="00620A8E"/>
    <w:rsid w:val="00621DA5"/>
    <w:rsid w:val="00622882"/>
    <w:rsid w:val="006234FF"/>
    <w:rsid w:val="00624C6A"/>
    <w:rsid w:val="00625348"/>
    <w:rsid w:val="00625796"/>
    <w:rsid w:val="006261FA"/>
    <w:rsid w:val="00626BDE"/>
    <w:rsid w:val="00626DF8"/>
    <w:rsid w:val="00630B51"/>
    <w:rsid w:val="00630FAD"/>
    <w:rsid w:val="00631BF8"/>
    <w:rsid w:val="0063433C"/>
    <w:rsid w:val="00635C53"/>
    <w:rsid w:val="006363A6"/>
    <w:rsid w:val="00636DB1"/>
    <w:rsid w:val="00640DE0"/>
    <w:rsid w:val="0064150C"/>
    <w:rsid w:val="00641CAE"/>
    <w:rsid w:val="006438B8"/>
    <w:rsid w:val="00644320"/>
    <w:rsid w:val="00647E85"/>
    <w:rsid w:val="00647EB9"/>
    <w:rsid w:val="00650612"/>
    <w:rsid w:val="00652B2A"/>
    <w:rsid w:val="00652F4C"/>
    <w:rsid w:val="00653F56"/>
    <w:rsid w:val="006560F0"/>
    <w:rsid w:val="00657021"/>
    <w:rsid w:val="00657330"/>
    <w:rsid w:val="006577B5"/>
    <w:rsid w:val="006579BB"/>
    <w:rsid w:val="0066112A"/>
    <w:rsid w:val="00661FFC"/>
    <w:rsid w:val="00662026"/>
    <w:rsid w:val="00662245"/>
    <w:rsid w:val="006648D5"/>
    <w:rsid w:val="00665B31"/>
    <w:rsid w:val="00666165"/>
    <w:rsid w:val="00673312"/>
    <w:rsid w:val="006737FA"/>
    <w:rsid w:val="00675F96"/>
    <w:rsid w:val="00676AFC"/>
    <w:rsid w:val="00676B97"/>
    <w:rsid w:val="006774AA"/>
    <w:rsid w:val="00677B0B"/>
    <w:rsid w:val="006816E7"/>
    <w:rsid w:val="00681C82"/>
    <w:rsid w:val="0068691C"/>
    <w:rsid w:val="00686F93"/>
    <w:rsid w:val="006911D1"/>
    <w:rsid w:val="006913D6"/>
    <w:rsid w:val="00691FAE"/>
    <w:rsid w:val="00692890"/>
    <w:rsid w:val="0069321D"/>
    <w:rsid w:val="006940F5"/>
    <w:rsid w:val="0069415A"/>
    <w:rsid w:val="00696DF5"/>
    <w:rsid w:val="0069728D"/>
    <w:rsid w:val="006A07FD"/>
    <w:rsid w:val="006A0CC7"/>
    <w:rsid w:val="006A1025"/>
    <w:rsid w:val="006A1D64"/>
    <w:rsid w:val="006A23B5"/>
    <w:rsid w:val="006A27C3"/>
    <w:rsid w:val="006A3AD8"/>
    <w:rsid w:val="006A4548"/>
    <w:rsid w:val="006A5116"/>
    <w:rsid w:val="006A6418"/>
    <w:rsid w:val="006A666B"/>
    <w:rsid w:val="006B1C16"/>
    <w:rsid w:val="006B371F"/>
    <w:rsid w:val="006B3A5C"/>
    <w:rsid w:val="006B436B"/>
    <w:rsid w:val="006B4BEE"/>
    <w:rsid w:val="006B5C62"/>
    <w:rsid w:val="006B5FA6"/>
    <w:rsid w:val="006B6AAD"/>
    <w:rsid w:val="006B7C0F"/>
    <w:rsid w:val="006C0C2E"/>
    <w:rsid w:val="006C1370"/>
    <w:rsid w:val="006C1E8D"/>
    <w:rsid w:val="006C245C"/>
    <w:rsid w:val="006C3131"/>
    <w:rsid w:val="006C357E"/>
    <w:rsid w:val="006C3F46"/>
    <w:rsid w:val="006C4ECC"/>
    <w:rsid w:val="006C536D"/>
    <w:rsid w:val="006D09FC"/>
    <w:rsid w:val="006D108F"/>
    <w:rsid w:val="006D3E32"/>
    <w:rsid w:val="006D5BA7"/>
    <w:rsid w:val="006D6919"/>
    <w:rsid w:val="006E0CA6"/>
    <w:rsid w:val="006E178B"/>
    <w:rsid w:val="006E2F29"/>
    <w:rsid w:val="006E30A6"/>
    <w:rsid w:val="006E4831"/>
    <w:rsid w:val="006E5FBD"/>
    <w:rsid w:val="006E6D08"/>
    <w:rsid w:val="006E708A"/>
    <w:rsid w:val="006F5F9C"/>
    <w:rsid w:val="006F6264"/>
    <w:rsid w:val="006F7A6B"/>
    <w:rsid w:val="0070008A"/>
    <w:rsid w:val="0070060B"/>
    <w:rsid w:val="007016EA"/>
    <w:rsid w:val="00701B02"/>
    <w:rsid w:val="00701CC6"/>
    <w:rsid w:val="0070250A"/>
    <w:rsid w:val="007028A8"/>
    <w:rsid w:val="00703192"/>
    <w:rsid w:val="00703C70"/>
    <w:rsid w:val="00704DFA"/>
    <w:rsid w:val="007061FC"/>
    <w:rsid w:val="00706388"/>
    <w:rsid w:val="00711450"/>
    <w:rsid w:val="00712FA2"/>
    <w:rsid w:val="007131C2"/>
    <w:rsid w:val="007159AA"/>
    <w:rsid w:val="00715AFA"/>
    <w:rsid w:val="00716F18"/>
    <w:rsid w:val="00717A4A"/>
    <w:rsid w:val="007238C4"/>
    <w:rsid w:val="00724417"/>
    <w:rsid w:val="007244A6"/>
    <w:rsid w:val="00725CB3"/>
    <w:rsid w:val="00727D3C"/>
    <w:rsid w:val="00730002"/>
    <w:rsid w:val="0073008B"/>
    <w:rsid w:val="007329BD"/>
    <w:rsid w:val="007347A3"/>
    <w:rsid w:val="0073487A"/>
    <w:rsid w:val="0073652A"/>
    <w:rsid w:val="00737016"/>
    <w:rsid w:val="0073755F"/>
    <w:rsid w:val="00740226"/>
    <w:rsid w:val="007411C2"/>
    <w:rsid w:val="00741B2B"/>
    <w:rsid w:val="0074313D"/>
    <w:rsid w:val="0074394C"/>
    <w:rsid w:val="00743A4F"/>
    <w:rsid w:val="00744AFC"/>
    <w:rsid w:val="00745095"/>
    <w:rsid w:val="00745378"/>
    <w:rsid w:val="00746030"/>
    <w:rsid w:val="0074669D"/>
    <w:rsid w:val="0074706A"/>
    <w:rsid w:val="007501E0"/>
    <w:rsid w:val="0075092E"/>
    <w:rsid w:val="00750F96"/>
    <w:rsid w:val="0075118A"/>
    <w:rsid w:val="0075178C"/>
    <w:rsid w:val="00751892"/>
    <w:rsid w:val="00752D36"/>
    <w:rsid w:val="0075330E"/>
    <w:rsid w:val="007534A7"/>
    <w:rsid w:val="007561A3"/>
    <w:rsid w:val="00756DE7"/>
    <w:rsid w:val="00756F26"/>
    <w:rsid w:val="00757539"/>
    <w:rsid w:val="00760FFA"/>
    <w:rsid w:val="00761B45"/>
    <w:rsid w:val="007628F2"/>
    <w:rsid w:val="007633C1"/>
    <w:rsid w:val="00763D13"/>
    <w:rsid w:val="007658EB"/>
    <w:rsid w:val="00765BE3"/>
    <w:rsid w:val="007665A1"/>
    <w:rsid w:val="00767049"/>
    <w:rsid w:val="0077049B"/>
    <w:rsid w:val="00770A69"/>
    <w:rsid w:val="00770BF1"/>
    <w:rsid w:val="00770D48"/>
    <w:rsid w:val="00771526"/>
    <w:rsid w:val="00773C82"/>
    <w:rsid w:val="00775B4E"/>
    <w:rsid w:val="00776D7D"/>
    <w:rsid w:val="00777308"/>
    <w:rsid w:val="00777C3D"/>
    <w:rsid w:val="0078005B"/>
    <w:rsid w:val="007816DD"/>
    <w:rsid w:val="00782A70"/>
    <w:rsid w:val="00782DAF"/>
    <w:rsid w:val="00784DF6"/>
    <w:rsid w:val="007858AB"/>
    <w:rsid w:val="00786380"/>
    <w:rsid w:val="0078665C"/>
    <w:rsid w:val="00786ACD"/>
    <w:rsid w:val="00786FFE"/>
    <w:rsid w:val="00787D88"/>
    <w:rsid w:val="00791020"/>
    <w:rsid w:val="00791F9A"/>
    <w:rsid w:val="007935E9"/>
    <w:rsid w:val="00795157"/>
    <w:rsid w:val="00795818"/>
    <w:rsid w:val="00797338"/>
    <w:rsid w:val="00797B4C"/>
    <w:rsid w:val="007A05A5"/>
    <w:rsid w:val="007A062C"/>
    <w:rsid w:val="007A0A49"/>
    <w:rsid w:val="007A13AD"/>
    <w:rsid w:val="007A18F5"/>
    <w:rsid w:val="007A233F"/>
    <w:rsid w:val="007A23D8"/>
    <w:rsid w:val="007A2506"/>
    <w:rsid w:val="007A4C0A"/>
    <w:rsid w:val="007A4DE5"/>
    <w:rsid w:val="007A548D"/>
    <w:rsid w:val="007B1E75"/>
    <w:rsid w:val="007B327C"/>
    <w:rsid w:val="007B35CD"/>
    <w:rsid w:val="007B38C5"/>
    <w:rsid w:val="007B7147"/>
    <w:rsid w:val="007C0408"/>
    <w:rsid w:val="007C0F62"/>
    <w:rsid w:val="007C2C6D"/>
    <w:rsid w:val="007C3B5F"/>
    <w:rsid w:val="007C5F6B"/>
    <w:rsid w:val="007C66C7"/>
    <w:rsid w:val="007C6933"/>
    <w:rsid w:val="007D015E"/>
    <w:rsid w:val="007D0BAE"/>
    <w:rsid w:val="007D2777"/>
    <w:rsid w:val="007D2ECE"/>
    <w:rsid w:val="007D371B"/>
    <w:rsid w:val="007D38DA"/>
    <w:rsid w:val="007D4286"/>
    <w:rsid w:val="007D6FDD"/>
    <w:rsid w:val="007E0B44"/>
    <w:rsid w:val="007E3F11"/>
    <w:rsid w:val="007E5F1D"/>
    <w:rsid w:val="007E660C"/>
    <w:rsid w:val="007F02D0"/>
    <w:rsid w:val="007F0B02"/>
    <w:rsid w:val="007F21A7"/>
    <w:rsid w:val="007F3384"/>
    <w:rsid w:val="007F3F97"/>
    <w:rsid w:val="007F7CFA"/>
    <w:rsid w:val="008009C4"/>
    <w:rsid w:val="00800B80"/>
    <w:rsid w:val="00800EC4"/>
    <w:rsid w:val="00801EE9"/>
    <w:rsid w:val="008023D7"/>
    <w:rsid w:val="00803436"/>
    <w:rsid w:val="008038FA"/>
    <w:rsid w:val="00804158"/>
    <w:rsid w:val="008049BA"/>
    <w:rsid w:val="00804CB6"/>
    <w:rsid w:val="008056FB"/>
    <w:rsid w:val="008068C8"/>
    <w:rsid w:val="0081003F"/>
    <w:rsid w:val="00810098"/>
    <w:rsid w:val="00810FE6"/>
    <w:rsid w:val="00811335"/>
    <w:rsid w:val="00811493"/>
    <w:rsid w:val="008117C7"/>
    <w:rsid w:val="008140CC"/>
    <w:rsid w:val="0081420C"/>
    <w:rsid w:val="00814CB5"/>
    <w:rsid w:val="00815A13"/>
    <w:rsid w:val="00816ACA"/>
    <w:rsid w:val="008206E4"/>
    <w:rsid w:val="008208DA"/>
    <w:rsid w:val="00821725"/>
    <w:rsid w:val="008219D2"/>
    <w:rsid w:val="00821A36"/>
    <w:rsid w:val="00821D57"/>
    <w:rsid w:val="0082243F"/>
    <w:rsid w:val="008228DF"/>
    <w:rsid w:val="00824055"/>
    <w:rsid w:val="00824578"/>
    <w:rsid w:val="00825EF9"/>
    <w:rsid w:val="00826C47"/>
    <w:rsid w:val="00831231"/>
    <w:rsid w:val="00831CA9"/>
    <w:rsid w:val="00833454"/>
    <w:rsid w:val="00834546"/>
    <w:rsid w:val="00840802"/>
    <w:rsid w:val="00841006"/>
    <w:rsid w:val="00842506"/>
    <w:rsid w:val="00842B49"/>
    <w:rsid w:val="00844065"/>
    <w:rsid w:val="00845B84"/>
    <w:rsid w:val="008469A6"/>
    <w:rsid w:val="00847C7B"/>
    <w:rsid w:val="00850E92"/>
    <w:rsid w:val="00850FCB"/>
    <w:rsid w:val="00853380"/>
    <w:rsid w:val="0085554E"/>
    <w:rsid w:val="008572CF"/>
    <w:rsid w:val="00860E7E"/>
    <w:rsid w:val="00860FAC"/>
    <w:rsid w:val="00860FFC"/>
    <w:rsid w:val="0086258B"/>
    <w:rsid w:val="00863018"/>
    <w:rsid w:val="00863B69"/>
    <w:rsid w:val="00863D55"/>
    <w:rsid w:val="008661C0"/>
    <w:rsid w:val="00866311"/>
    <w:rsid w:val="00870268"/>
    <w:rsid w:val="0087093C"/>
    <w:rsid w:val="008716AB"/>
    <w:rsid w:val="00873A85"/>
    <w:rsid w:val="00873CB9"/>
    <w:rsid w:val="00874B05"/>
    <w:rsid w:val="0087534A"/>
    <w:rsid w:val="008757E8"/>
    <w:rsid w:val="00875B1E"/>
    <w:rsid w:val="00875C84"/>
    <w:rsid w:val="00876325"/>
    <w:rsid w:val="008765E5"/>
    <w:rsid w:val="0088178C"/>
    <w:rsid w:val="00882085"/>
    <w:rsid w:val="008824E2"/>
    <w:rsid w:val="00882C24"/>
    <w:rsid w:val="00885162"/>
    <w:rsid w:val="008864FC"/>
    <w:rsid w:val="00886695"/>
    <w:rsid w:val="00886A3B"/>
    <w:rsid w:val="00886AFD"/>
    <w:rsid w:val="008907F0"/>
    <w:rsid w:val="00891A51"/>
    <w:rsid w:val="00893A7B"/>
    <w:rsid w:val="00893A93"/>
    <w:rsid w:val="00893B3C"/>
    <w:rsid w:val="00896386"/>
    <w:rsid w:val="008963F5"/>
    <w:rsid w:val="0089764E"/>
    <w:rsid w:val="008978E7"/>
    <w:rsid w:val="008A20E8"/>
    <w:rsid w:val="008A24B6"/>
    <w:rsid w:val="008A2A94"/>
    <w:rsid w:val="008A444C"/>
    <w:rsid w:val="008A4682"/>
    <w:rsid w:val="008A49AD"/>
    <w:rsid w:val="008A543E"/>
    <w:rsid w:val="008A5DD1"/>
    <w:rsid w:val="008A7309"/>
    <w:rsid w:val="008A7434"/>
    <w:rsid w:val="008B047B"/>
    <w:rsid w:val="008B1541"/>
    <w:rsid w:val="008B3023"/>
    <w:rsid w:val="008B3D5B"/>
    <w:rsid w:val="008B4B51"/>
    <w:rsid w:val="008B532F"/>
    <w:rsid w:val="008B5FF9"/>
    <w:rsid w:val="008B63CF"/>
    <w:rsid w:val="008B699E"/>
    <w:rsid w:val="008C2376"/>
    <w:rsid w:val="008C3BF2"/>
    <w:rsid w:val="008C3FD8"/>
    <w:rsid w:val="008C672B"/>
    <w:rsid w:val="008D2C77"/>
    <w:rsid w:val="008D393B"/>
    <w:rsid w:val="008D4581"/>
    <w:rsid w:val="008D583E"/>
    <w:rsid w:val="008D58F9"/>
    <w:rsid w:val="008E0139"/>
    <w:rsid w:val="008E014B"/>
    <w:rsid w:val="008E02D7"/>
    <w:rsid w:val="008E20D4"/>
    <w:rsid w:val="008E35DA"/>
    <w:rsid w:val="008E36B7"/>
    <w:rsid w:val="008E3B29"/>
    <w:rsid w:val="008E3BBB"/>
    <w:rsid w:val="008E402B"/>
    <w:rsid w:val="008E4876"/>
    <w:rsid w:val="008E541D"/>
    <w:rsid w:val="008E5B32"/>
    <w:rsid w:val="008E5B7D"/>
    <w:rsid w:val="008E5DC1"/>
    <w:rsid w:val="008F02EF"/>
    <w:rsid w:val="008F1487"/>
    <w:rsid w:val="008F171A"/>
    <w:rsid w:val="008F3741"/>
    <w:rsid w:val="008F3DD1"/>
    <w:rsid w:val="008F3F6C"/>
    <w:rsid w:val="008F4962"/>
    <w:rsid w:val="008F5E46"/>
    <w:rsid w:val="008F67A6"/>
    <w:rsid w:val="008F6DCB"/>
    <w:rsid w:val="008F71AC"/>
    <w:rsid w:val="008F7C6D"/>
    <w:rsid w:val="009005C1"/>
    <w:rsid w:val="0090386C"/>
    <w:rsid w:val="0090415E"/>
    <w:rsid w:val="00904225"/>
    <w:rsid w:val="00904913"/>
    <w:rsid w:val="00907565"/>
    <w:rsid w:val="00910783"/>
    <w:rsid w:val="00911E32"/>
    <w:rsid w:val="00912006"/>
    <w:rsid w:val="009123F3"/>
    <w:rsid w:val="0091456B"/>
    <w:rsid w:val="00914C9F"/>
    <w:rsid w:val="00916807"/>
    <w:rsid w:val="00917557"/>
    <w:rsid w:val="00917755"/>
    <w:rsid w:val="00917C47"/>
    <w:rsid w:val="009215CD"/>
    <w:rsid w:val="00921F52"/>
    <w:rsid w:val="009223A8"/>
    <w:rsid w:val="00923664"/>
    <w:rsid w:val="00923A86"/>
    <w:rsid w:val="00923F67"/>
    <w:rsid w:val="009268B4"/>
    <w:rsid w:val="00926A7A"/>
    <w:rsid w:val="009277DA"/>
    <w:rsid w:val="00930165"/>
    <w:rsid w:val="00930C33"/>
    <w:rsid w:val="00930F4E"/>
    <w:rsid w:val="009310F1"/>
    <w:rsid w:val="00931D28"/>
    <w:rsid w:val="0093528B"/>
    <w:rsid w:val="00936FD6"/>
    <w:rsid w:val="00937A22"/>
    <w:rsid w:val="009402C9"/>
    <w:rsid w:val="00940A68"/>
    <w:rsid w:val="00940BDE"/>
    <w:rsid w:val="00942003"/>
    <w:rsid w:val="00942C42"/>
    <w:rsid w:val="00942D2A"/>
    <w:rsid w:val="00942D9C"/>
    <w:rsid w:val="009441E1"/>
    <w:rsid w:val="00944854"/>
    <w:rsid w:val="00944ECC"/>
    <w:rsid w:val="00945E57"/>
    <w:rsid w:val="00946005"/>
    <w:rsid w:val="00946A35"/>
    <w:rsid w:val="009472B6"/>
    <w:rsid w:val="00947A2E"/>
    <w:rsid w:val="00947DCD"/>
    <w:rsid w:val="00950303"/>
    <w:rsid w:val="00950C31"/>
    <w:rsid w:val="00951588"/>
    <w:rsid w:val="00951D7E"/>
    <w:rsid w:val="00953740"/>
    <w:rsid w:val="009538DF"/>
    <w:rsid w:val="0095401D"/>
    <w:rsid w:val="009542C2"/>
    <w:rsid w:val="00954930"/>
    <w:rsid w:val="009560D7"/>
    <w:rsid w:val="00957A13"/>
    <w:rsid w:val="00961197"/>
    <w:rsid w:val="009622ED"/>
    <w:rsid w:val="00962849"/>
    <w:rsid w:val="00962A4C"/>
    <w:rsid w:val="0096343F"/>
    <w:rsid w:val="00963CFC"/>
    <w:rsid w:val="00964106"/>
    <w:rsid w:val="0096429B"/>
    <w:rsid w:val="009718B5"/>
    <w:rsid w:val="009730B1"/>
    <w:rsid w:val="0097368D"/>
    <w:rsid w:val="009739FD"/>
    <w:rsid w:val="00975715"/>
    <w:rsid w:val="009761FD"/>
    <w:rsid w:val="00977BDA"/>
    <w:rsid w:val="00977D24"/>
    <w:rsid w:val="00980F80"/>
    <w:rsid w:val="00981A89"/>
    <w:rsid w:val="009832F8"/>
    <w:rsid w:val="00984319"/>
    <w:rsid w:val="009909DA"/>
    <w:rsid w:val="00991227"/>
    <w:rsid w:val="0099587D"/>
    <w:rsid w:val="009A0ACB"/>
    <w:rsid w:val="009A127F"/>
    <w:rsid w:val="009A1707"/>
    <w:rsid w:val="009A2FF4"/>
    <w:rsid w:val="009A47B1"/>
    <w:rsid w:val="009A605E"/>
    <w:rsid w:val="009A796E"/>
    <w:rsid w:val="009A7D5B"/>
    <w:rsid w:val="009B012B"/>
    <w:rsid w:val="009B26D0"/>
    <w:rsid w:val="009B2B63"/>
    <w:rsid w:val="009B32E1"/>
    <w:rsid w:val="009B3AB5"/>
    <w:rsid w:val="009B3DB3"/>
    <w:rsid w:val="009B43BD"/>
    <w:rsid w:val="009B47E6"/>
    <w:rsid w:val="009B503B"/>
    <w:rsid w:val="009B5190"/>
    <w:rsid w:val="009B556F"/>
    <w:rsid w:val="009B588F"/>
    <w:rsid w:val="009B5A32"/>
    <w:rsid w:val="009B63D0"/>
    <w:rsid w:val="009C1BA1"/>
    <w:rsid w:val="009C28D2"/>
    <w:rsid w:val="009C4221"/>
    <w:rsid w:val="009C54E5"/>
    <w:rsid w:val="009C5FDE"/>
    <w:rsid w:val="009C637E"/>
    <w:rsid w:val="009C6D01"/>
    <w:rsid w:val="009D0F23"/>
    <w:rsid w:val="009D168D"/>
    <w:rsid w:val="009D1CF2"/>
    <w:rsid w:val="009D2199"/>
    <w:rsid w:val="009D2848"/>
    <w:rsid w:val="009D4BD8"/>
    <w:rsid w:val="009D5261"/>
    <w:rsid w:val="009D6FBC"/>
    <w:rsid w:val="009D76BC"/>
    <w:rsid w:val="009D79B6"/>
    <w:rsid w:val="009E00B9"/>
    <w:rsid w:val="009E0BD4"/>
    <w:rsid w:val="009E0C51"/>
    <w:rsid w:val="009E0FD9"/>
    <w:rsid w:val="009E0FFF"/>
    <w:rsid w:val="009E1031"/>
    <w:rsid w:val="009E14BD"/>
    <w:rsid w:val="009E26F9"/>
    <w:rsid w:val="009E28B0"/>
    <w:rsid w:val="009E32ED"/>
    <w:rsid w:val="009E34E6"/>
    <w:rsid w:val="009E3C70"/>
    <w:rsid w:val="009E3E31"/>
    <w:rsid w:val="009E628F"/>
    <w:rsid w:val="009E6C61"/>
    <w:rsid w:val="009E6F4D"/>
    <w:rsid w:val="009E7075"/>
    <w:rsid w:val="009E7A1C"/>
    <w:rsid w:val="009F00FC"/>
    <w:rsid w:val="009F01A9"/>
    <w:rsid w:val="009F1330"/>
    <w:rsid w:val="009F2EB4"/>
    <w:rsid w:val="009F373A"/>
    <w:rsid w:val="009F420E"/>
    <w:rsid w:val="009F4818"/>
    <w:rsid w:val="009F67D7"/>
    <w:rsid w:val="00A00B9E"/>
    <w:rsid w:val="00A018D1"/>
    <w:rsid w:val="00A04B80"/>
    <w:rsid w:val="00A04BBC"/>
    <w:rsid w:val="00A05F23"/>
    <w:rsid w:val="00A067C6"/>
    <w:rsid w:val="00A10424"/>
    <w:rsid w:val="00A11E60"/>
    <w:rsid w:val="00A13478"/>
    <w:rsid w:val="00A137C8"/>
    <w:rsid w:val="00A142CA"/>
    <w:rsid w:val="00A20163"/>
    <w:rsid w:val="00A20700"/>
    <w:rsid w:val="00A2073A"/>
    <w:rsid w:val="00A214BC"/>
    <w:rsid w:val="00A218C5"/>
    <w:rsid w:val="00A21917"/>
    <w:rsid w:val="00A22B22"/>
    <w:rsid w:val="00A22D6C"/>
    <w:rsid w:val="00A23446"/>
    <w:rsid w:val="00A2484D"/>
    <w:rsid w:val="00A25321"/>
    <w:rsid w:val="00A25A9F"/>
    <w:rsid w:val="00A272E8"/>
    <w:rsid w:val="00A30A16"/>
    <w:rsid w:val="00A320BD"/>
    <w:rsid w:val="00A323E8"/>
    <w:rsid w:val="00A346BD"/>
    <w:rsid w:val="00A34B3A"/>
    <w:rsid w:val="00A40E67"/>
    <w:rsid w:val="00A41006"/>
    <w:rsid w:val="00A416AE"/>
    <w:rsid w:val="00A420ED"/>
    <w:rsid w:val="00A45A54"/>
    <w:rsid w:val="00A46C4A"/>
    <w:rsid w:val="00A512B9"/>
    <w:rsid w:val="00A52172"/>
    <w:rsid w:val="00A5471C"/>
    <w:rsid w:val="00A54B03"/>
    <w:rsid w:val="00A56BFB"/>
    <w:rsid w:val="00A572A0"/>
    <w:rsid w:val="00A602D7"/>
    <w:rsid w:val="00A60980"/>
    <w:rsid w:val="00A617B1"/>
    <w:rsid w:val="00A61913"/>
    <w:rsid w:val="00A624DA"/>
    <w:rsid w:val="00A63126"/>
    <w:rsid w:val="00A64587"/>
    <w:rsid w:val="00A67195"/>
    <w:rsid w:val="00A67FC7"/>
    <w:rsid w:val="00A702A7"/>
    <w:rsid w:val="00A712DA"/>
    <w:rsid w:val="00A71B18"/>
    <w:rsid w:val="00A72291"/>
    <w:rsid w:val="00A72FFA"/>
    <w:rsid w:val="00A73020"/>
    <w:rsid w:val="00A746F3"/>
    <w:rsid w:val="00A74D5C"/>
    <w:rsid w:val="00A75AE5"/>
    <w:rsid w:val="00A77C06"/>
    <w:rsid w:val="00A805CE"/>
    <w:rsid w:val="00A809BE"/>
    <w:rsid w:val="00A81E9F"/>
    <w:rsid w:val="00A82702"/>
    <w:rsid w:val="00A8439F"/>
    <w:rsid w:val="00A847FE"/>
    <w:rsid w:val="00A865CA"/>
    <w:rsid w:val="00A90E92"/>
    <w:rsid w:val="00A92119"/>
    <w:rsid w:val="00A93B87"/>
    <w:rsid w:val="00A94AE1"/>
    <w:rsid w:val="00A95626"/>
    <w:rsid w:val="00AA0541"/>
    <w:rsid w:val="00AA179A"/>
    <w:rsid w:val="00AA254D"/>
    <w:rsid w:val="00AA440E"/>
    <w:rsid w:val="00AA68BF"/>
    <w:rsid w:val="00AB23A6"/>
    <w:rsid w:val="00AB2AE1"/>
    <w:rsid w:val="00AB3C00"/>
    <w:rsid w:val="00AB6A29"/>
    <w:rsid w:val="00AB77A6"/>
    <w:rsid w:val="00AC03FF"/>
    <w:rsid w:val="00AC2DFF"/>
    <w:rsid w:val="00AC3B1A"/>
    <w:rsid w:val="00AC47B2"/>
    <w:rsid w:val="00AC6F20"/>
    <w:rsid w:val="00AC732F"/>
    <w:rsid w:val="00AD086D"/>
    <w:rsid w:val="00AD1114"/>
    <w:rsid w:val="00AD12E6"/>
    <w:rsid w:val="00AD2CED"/>
    <w:rsid w:val="00AD5510"/>
    <w:rsid w:val="00AD5BE3"/>
    <w:rsid w:val="00AD613B"/>
    <w:rsid w:val="00AD615A"/>
    <w:rsid w:val="00AD706E"/>
    <w:rsid w:val="00AD77FE"/>
    <w:rsid w:val="00AD7971"/>
    <w:rsid w:val="00AD79B9"/>
    <w:rsid w:val="00AE187D"/>
    <w:rsid w:val="00AE24C3"/>
    <w:rsid w:val="00AE2884"/>
    <w:rsid w:val="00AE32F8"/>
    <w:rsid w:val="00AE44C9"/>
    <w:rsid w:val="00AE4D7A"/>
    <w:rsid w:val="00AE5077"/>
    <w:rsid w:val="00AE530D"/>
    <w:rsid w:val="00AE5D37"/>
    <w:rsid w:val="00AE6C1E"/>
    <w:rsid w:val="00AE798D"/>
    <w:rsid w:val="00AE7ABF"/>
    <w:rsid w:val="00AF09C5"/>
    <w:rsid w:val="00AF1895"/>
    <w:rsid w:val="00AF1AD9"/>
    <w:rsid w:val="00AF2DCD"/>
    <w:rsid w:val="00AF5CFB"/>
    <w:rsid w:val="00AF697C"/>
    <w:rsid w:val="00AF6E71"/>
    <w:rsid w:val="00AF72A9"/>
    <w:rsid w:val="00B00A2A"/>
    <w:rsid w:val="00B01746"/>
    <w:rsid w:val="00B03B39"/>
    <w:rsid w:val="00B04494"/>
    <w:rsid w:val="00B04AAC"/>
    <w:rsid w:val="00B05ADB"/>
    <w:rsid w:val="00B05E5B"/>
    <w:rsid w:val="00B064BA"/>
    <w:rsid w:val="00B07E5D"/>
    <w:rsid w:val="00B11BA5"/>
    <w:rsid w:val="00B138E7"/>
    <w:rsid w:val="00B14E6F"/>
    <w:rsid w:val="00B14E97"/>
    <w:rsid w:val="00B151E0"/>
    <w:rsid w:val="00B1792C"/>
    <w:rsid w:val="00B216E5"/>
    <w:rsid w:val="00B240B7"/>
    <w:rsid w:val="00B25AB6"/>
    <w:rsid w:val="00B30B7F"/>
    <w:rsid w:val="00B31A57"/>
    <w:rsid w:val="00B31D44"/>
    <w:rsid w:val="00B3205A"/>
    <w:rsid w:val="00B33EAB"/>
    <w:rsid w:val="00B349EF"/>
    <w:rsid w:val="00B34A18"/>
    <w:rsid w:val="00B357C0"/>
    <w:rsid w:val="00B35C8A"/>
    <w:rsid w:val="00B35FD6"/>
    <w:rsid w:val="00B401A2"/>
    <w:rsid w:val="00B42F2F"/>
    <w:rsid w:val="00B43A62"/>
    <w:rsid w:val="00B43C91"/>
    <w:rsid w:val="00B46841"/>
    <w:rsid w:val="00B475F1"/>
    <w:rsid w:val="00B47F49"/>
    <w:rsid w:val="00B50063"/>
    <w:rsid w:val="00B52E9D"/>
    <w:rsid w:val="00B533D5"/>
    <w:rsid w:val="00B53A8C"/>
    <w:rsid w:val="00B5497D"/>
    <w:rsid w:val="00B54D74"/>
    <w:rsid w:val="00B553D9"/>
    <w:rsid w:val="00B5615E"/>
    <w:rsid w:val="00B5616C"/>
    <w:rsid w:val="00B563F6"/>
    <w:rsid w:val="00B57155"/>
    <w:rsid w:val="00B6102E"/>
    <w:rsid w:val="00B61BDC"/>
    <w:rsid w:val="00B6225C"/>
    <w:rsid w:val="00B657AC"/>
    <w:rsid w:val="00B66CB2"/>
    <w:rsid w:val="00B678DC"/>
    <w:rsid w:val="00B67D28"/>
    <w:rsid w:val="00B70D27"/>
    <w:rsid w:val="00B70DA4"/>
    <w:rsid w:val="00B71BE9"/>
    <w:rsid w:val="00B73024"/>
    <w:rsid w:val="00B733F3"/>
    <w:rsid w:val="00B739A9"/>
    <w:rsid w:val="00B74919"/>
    <w:rsid w:val="00B756B8"/>
    <w:rsid w:val="00B76417"/>
    <w:rsid w:val="00B76B93"/>
    <w:rsid w:val="00B76EB3"/>
    <w:rsid w:val="00B76FEC"/>
    <w:rsid w:val="00B80729"/>
    <w:rsid w:val="00B80909"/>
    <w:rsid w:val="00B81090"/>
    <w:rsid w:val="00B81A5F"/>
    <w:rsid w:val="00B81AAE"/>
    <w:rsid w:val="00B81BE5"/>
    <w:rsid w:val="00B82719"/>
    <w:rsid w:val="00B82729"/>
    <w:rsid w:val="00B86348"/>
    <w:rsid w:val="00B9054E"/>
    <w:rsid w:val="00B9116B"/>
    <w:rsid w:val="00B912BC"/>
    <w:rsid w:val="00B91772"/>
    <w:rsid w:val="00B92387"/>
    <w:rsid w:val="00B92D2A"/>
    <w:rsid w:val="00B92F50"/>
    <w:rsid w:val="00B93503"/>
    <w:rsid w:val="00B94421"/>
    <w:rsid w:val="00B94EE4"/>
    <w:rsid w:val="00B97864"/>
    <w:rsid w:val="00BA18CB"/>
    <w:rsid w:val="00BA25C0"/>
    <w:rsid w:val="00BA2819"/>
    <w:rsid w:val="00BA41C0"/>
    <w:rsid w:val="00BA42EC"/>
    <w:rsid w:val="00BA4A3D"/>
    <w:rsid w:val="00BA506C"/>
    <w:rsid w:val="00BA62B6"/>
    <w:rsid w:val="00BB0B73"/>
    <w:rsid w:val="00BB342F"/>
    <w:rsid w:val="00BB6AF6"/>
    <w:rsid w:val="00BB7A3C"/>
    <w:rsid w:val="00BB7B1B"/>
    <w:rsid w:val="00BC1609"/>
    <w:rsid w:val="00BC2A22"/>
    <w:rsid w:val="00BC3265"/>
    <w:rsid w:val="00BC4284"/>
    <w:rsid w:val="00BC4552"/>
    <w:rsid w:val="00BC45A8"/>
    <w:rsid w:val="00BC5A2A"/>
    <w:rsid w:val="00BC64E5"/>
    <w:rsid w:val="00BD135C"/>
    <w:rsid w:val="00BD2107"/>
    <w:rsid w:val="00BD2A85"/>
    <w:rsid w:val="00BD3048"/>
    <w:rsid w:val="00BD444B"/>
    <w:rsid w:val="00BD6073"/>
    <w:rsid w:val="00BD6C1F"/>
    <w:rsid w:val="00BD7802"/>
    <w:rsid w:val="00BE0F65"/>
    <w:rsid w:val="00BE1CA1"/>
    <w:rsid w:val="00BE45FD"/>
    <w:rsid w:val="00BE5961"/>
    <w:rsid w:val="00BE6143"/>
    <w:rsid w:val="00BF0E3B"/>
    <w:rsid w:val="00BF105F"/>
    <w:rsid w:val="00BF12C8"/>
    <w:rsid w:val="00BF1987"/>
    <w:rsid w:val="00BF23F0"/>
    <w:rsid w:val="00BF2DA5"/>
    <w:rsid w:val="00BF4DA2"/>
    <w:rsid w:val="00BF6767"/>
    <w:rsid w:val="00C01C6D"/>
    <w:rsid w:val="00C02B1F"/>
    <w:rsid w:val="00C03382"/>
    <w:rsid w:val="00C0361A"/>
    <w:rsid w:val="00C03DAC"/>
    <w:rsid w:val="00C043DC"/>
    <w:rsid w:val="00C055FC"/>
    <w:rsid w:val="00C07115"/>
    <w:rsid w:val="00C11ADA"/>
    <w:rsid w:val="00C12D53"/>
    <w:rsid w:val="00C13C57"/>
    <w:rsid w:val="00C14B3C"/>
    <w:rsid w:val="00C1535C"/>
    <w:rsid w:val="00C15C1D"/>
    <w:rsid w:val="00C16CB8"/>
    <w:rsid w:val="00C16F0B"/>
    <w:rsid w:val="00C20782"/>
    <w:rsid w:val="00C20930"/>
    <w:rsid w:val="00C20FB5"/>
    <w:rsid w:val="00C21E87"/>
    <w:rsid w:val="00C23182"/>
    <w:rsid w:val="00C26212"/>
    <w:rsid w:val="00C26CFB"/>
    <w:rsid w:val="00C26E01"/>
    <w:rsid w:val="00C278E5"/>
    <w:rsid w:val="00C27A64"/>
    <w:rsid w:val="00C319CD"/>
    <w:rsid w:val="00C34149"/>
    <w:rsid w:val="00C369F5"/>
    <w:rsid w:val="00C36EA9"/>
    <w:rsid w:val="00C37C2D"/>
    <w:rsid w:val="00C40922"/>
    <w:rsid w:val="00C438D3"/>
    <w:rsid w:val="00C456F7"/>
    <w:rsid w:val="00C45DF3"/>
    <w:rsid w:val="00C5033C"/>
    <w:rsid w:val="00C50655"/>
    <w:rsid w:val="00C526D6"/>
    <w:rsid w:val="00C5309C"/>
    <w:rsid w:val="00C55803"/>
    <w:rsid w:val="00C56E3B"/>
    <w:rsid w:val="00C57FB4"/>
    <w:rsid w:val="00C604EF"/>
    <w:rsid w:val="00C6221B"/>
    <w:rsid w:val="00C6535D"/>
    <w:rsid w:val="00C6564F"/>
    <w:rsid w:val="00C65687"/>
    <w:rsid w:val="00C656B9"/>
    <w:rsid w:val="00C65C59"/>
    <w:rsid w:val="00C6663C"/>
    <w:rsid w:val="00C67426"/>
    <w:rsid w:val="00C70643"/>
    <w:rsid w:val="00C71DEC"/>
    <w:rsid w:val="00C721BE"/>
    <w:rsid w:val="00C73540"/>
    <w:rsid w:val="00C755D7"/>
    <w:rsid w:val="00C75E1C"/>
    <w:rsid w:val="00C75F3D"/>
    <w:rsid w:val="00C761D5"/>
    <w:rsid w:val="00C80080"/>
    <w:rsid w:val="00C814E6"/>
    <w:rsid w:val="00C81780"/>
    <w:rsid w:val="00C82135"/>
    <w:rsid w:val="00C83D63"/>
    <w:rsid w:val="00C851F5"/>
    <w:rsid w:val="00C85DC3"/>
    <w:rsid w:val="00C87A43"/>
    <w:rsid w:val="00C87A47"/>
    <w:rsid w:val="00C87FE0"/>
    <w:rsid w:val="00C901DB"/>
    <w:rsid w:val="00C90596"/>
    <w:rsid w:val="00C92805"/>
    <w:rsid w:val="00C9313B"/>
    <w:rsid w:val="00C931CF"/>
    <w:rsid w:val="00C94AF0"/>
    <w:rsid w:val="00C95B87"/>
    <w:rsid w:val="00C95BD8"/>
    <w:rsid w:val="00C95D98"/>
    <w:rsid w:val="00C97BFF"/>
    <w:rsid w:val="00C97C33"/>
    <w:rsid w:val="00CA0DE8"/>
    <w:rsid w:val="00CA24A8"/>
    <w:rsid w:val="00CA2A65"/>
    <w:rsid w:val="00CA48FC"/>
    <w:rsid w:val="00CA4F9F"/>
    <w:rsid w:val="00CA6040"/>
    <w:rsid w:val="00CA6ADD"/>
    <w:rsid w:val="00CB017D"/>
    <w:rsid w:val="00CB198B"/>
    <w:rsid w:val="00CB27BD"/>
    <w:rsid w:val="00CB39DA"/>
    <w:rsid w:val="00CB576A"/>
    <w:rsid w:val="00CB5B99"/>
    <w:rsid w:val="00CB6188"/>
    <w:rsid w:val="00CB65F1"/>
    <w:rsid w:val="00CC20D7"/>
    <w:rsid w:val="00CC47CE"/>
    <w:rsid w:val="00CC4959"/>
    <w:rsid w:val="00CC4CD1"/>
    <w:rsid w:val="00CC5191"/>
    <w:rsid w:val="00CC5F41"/>
    <w:rsid w:val="00CC62F4"/>
    <w:rsid w:val="00CC6D6D"/>
    <w:rsid w:val="00CC75D5"/>
    <w:rsid w:val="00CD0464"/>
    <w:rsid w:val="00CD07D0"/>
    <w:rsid w:val="00CD15D5"/>
    <w:rsid w:val="00CD2749"/>
    <w:rsid w:val="00CD3198"/>
    <w:rsid w:val="00CD3D0A"/>
    <w:rsid w:val="00CD3D22"/>
    <w:rsid w:val="00CD4530"/>
    <w:rsid w:val="00CD5100"/>
    <w:rsid w:val="00CD6C13"/>
    <w:rsid w:val="00CD71A8"/>
    <w:rsid w:val="00CD72B5"/>
    <w:rsid w:val="00CD7679"/>
    <w:rsid w:val="00CD7797"/>
    <w:rsid w:val="00CD7D21"/>
    <w:rsid w:val="00CD7DA7"/>
    <w:rsid w:val="00CE0221"/>
    <w:rsid w:val="00CE1CC6"/>
    <w:rsid w:val="00CE3704"/>
    <w:rsid w:val="00CE37B8"/>
    <w:rsid w:val="00CE5DA5"/>
    <w:rsid w:val="00CE6902"/>
    <w:rsid w:val="00CE6D15"/>
    <w:rsid w:val="00CE7EE4"/>
    <w:rsid w:val="00CF0FAB"/>
    <w:rsid w:val="00CF1075"/>
    <w:rsid w:val="00CF1D5E"/>
    <w:rsid w:val="00CF2FD8"/>
    <w:rsid w:val="00CF3240"/>
    <w:rsid w:val="00CF3668"/>
    <w:rsid w:val="00CF57A0"/>
    <w:rsid w:val="00CF5F79"/>
    <w:rsid w:val="00CF610A"/>
    <w:rsid w:val="00CF7244"/>
    <w:rsid w:val="00CF78A1"/>
    <w:rsid w:val="00D0078E"/>
    <w:rsid w:val="00D013A3"/>
    <w:rsid w:val="00D01B69"/>
    <w:rsid w:val="00D01F36"/>
    <w:rsid w:val="00D0226E"/>
    <w:rsid w:val="00D03BCF"/>
    <w:rsid w:val="00D03D4B"/>
    <w:rsid w:val="00D03DDE"/>
    <w:rsid w:val="00D04030"/>
    <w:rsid w:val="00D06A1C"/>
    <w:rsid w:val="00D0791F"/>
    <w:rsid w:val="00D079DA"/>
    <w:rsid w:val="00D10680"/>
    <w:rsid w:val="00D109D1"/>
    <w:rsid w:val="00D15812"/>
    <w:rsid w:val="00D158DF"/>
    <w:rsid w:val="00D15B41"/>
    <w:rsid w:val="00D15BBD"/>
    <w:rsid w:val="00D15DA9"/>
    <w:rsid w:val="00D1708B"/>
    <w:rsid w:val="00D1756E"/>
    <w:rsid w:val="00D17613"/>
    <w:rsid w:val="00D2045F"/>
    <w:rsid w:val="00D21986"/>
    <w:rsid w:val="00D230F8"/>
    <w:rsid w:val="00D24134"/>
    <w:rsid w:val="00D24933"/>
    <w:rsid w:val="00D26167"/>
    <w:rsid w:val="00D27304"/>
    <w:rsid w:val="00D30680"/>
    <w:rsid w:val="00D32868"/>
    <w:rsid w:val="00D33A04"/>
    <w:rsid w:val="00D33C38"/>
    <w:rsid w:val="00D35952"/>
    <w:rsid w:val="00D37403"/>
    <w:rsid w:val="00D37FF2"/>
    <w:rsid w:val="00D435C0"/>
    <w:rsid w:val="00D44BED"/>
    <w:rsid w:val="00D454F0"/>
    <w:rsid w:val="00D4578D"/>
    <w:rsid w:val="00D50662"/>
    <w:rsid w:val="00D50D3D"/>
    <w:rsid w:val="00D52174"/>
    <w:rsid w:val="00D53136"/>
    <w:rsid w:val="00D53DEB"/>
    <w:rsid w:val="00D53EE0"/>
    <w:rsid w:val="00D5458A"/>
    <w:rsid w:val="00D54772"/>
    <w:rsid w:val="00D550F8"/>
    <w:rsid w:val="00D553C6"/>
    <w:rsid w:val="00D56990"/>
    <w:rsid w:val="00D57D3E"/>
    <w:rsid w:val="00D614CD"/>
    <w:rsid w:val="00D62AFF"/>
    <w:rsid w:val="00D639CF"/>
    <w:rsid w:val="00D63AA6"/>
    <w:rsid w:val="00D6611B"/>
    <w:rsid w:val="00D70D95"/>
    <w:rsid w:val="00D758C5"/>
    <w:rsid w:val="00D758C8"/>
    <w:rsid w:val="00D75D0B"/>
    <w:rsid w:val="00D768AA"/>
    <w:rsid w:val="00D77D0D"/>
    <w:rsid w:val="00D82A24"/>
    <w:rsid w:val="00D857F0"/>
    <w:rsid w:val="00D85B06"/>
    <w:rsid w:val="00D86230"/>
    <w:rsid w:val="00D87D33"/>
    <w:rsid w:val="00D91667"/>
    <w:rsid w:val="00D916A2"/>
    <w:rsid w:val="00D91EA1"/>
    <w:rsid w:val="00D95117"/>
    <w:rsid w:val="00D955EB"/>
    <w:rsid w:val="00D95CD0"/>
    <w:rsid w:val="00D96B65"/>
    <w:rsid w:val="00D971D9"/>
    <w:rsid w:val="00D97361"/>
    <w:rsid w:val="00D97F22"/>
    <w:rsid w:val="00DA00A5"/>
    <w:rsid w:val="00DA035E"/>
    <w:rsid w:val="00DA10B4"/>
    <w:rsid w:val="00DA1EDA"/>
    <w:rsid w:val="00DA3417"/>
    <w:rsid w:val="00DA34C3"/>
    <w:rsid w:val="00DA378B"/>
    <w:rsid w:val="00DB309A"/>
    <w:rsid w:val="00DB452F"/>
    <w:rsid w:val="00DB4B14"/>
    <w:rsid w:val="00DB53C7"/>
    <w:rsid w:val="00DB6303"/>
    <w:rsid w:val="00DB6342"/>
    <w:rsid w:val="00DB64F6"/>
    <w:rsid w:val="00DB699A"/>
    <w:rsid w:val="00DB6A13"/>
    <w:rsid w:val="00DB6E35"/>
    <w:rsid w:val="00DB6E71"/>
    <w:rsid w:val="00DB7CC9"/>
    <w:rsid w:val="00DC0311"/>
    <w:rsid w:val="00DC230E"/>
    <w:rsid w:val="00DC2EFD"/>
    <w:rsid w:val="00DC4537"/>
    <w:rsid w:val="00DC4B99"/>
    <w:rsid w:val="00DC5DCC"/>
    <w:rsid w:val="00DC6A92"/>
    <w:rsid w:val="00DC7907"/>
    <w:rsid w:val="00DD0025"/>
    <w:rsid w:val="00DD2DD9"/>
    <w:rsid w:val="00DD4ECE"/>
    <w:rsid w:val="00DD7F3E"/>
    <w:rsid w:val="00DE2D2E"/>
    <w:rsid w:val="00DE32BF"/>
    <w:rsid w:val="00DE491E"/>
    <w:rsid w:val="00DE5B6B"/>
    <w:rsid w:val="00DE5EDD"/>
    <w:rsid w:val="00DE671E"/>
    <w:rsid w:val="00DE7143"/>
    <w:rsid w:val="00DE76F6"/>
    <w:rsid w:val="00DE7DC1"/>
    <w:rsid w:val="00DF197D"/>
    <w:rsid w:val="00DF2659"/>
    <w:rsid w:val="00DF4AD7"/>
    <w:rsid w:val="00DF4D5E"/>
    <w:rsid w:val="00DF4F0D"/>
    <w:rsid w:val="00DF5E4E"/>
    <w:rsid w:val="00DF70C4"/>
    <w:rsid w:val="00DF7B27"/>
    <w:rsid w:val="00E01D72"/>
    <w:rsid w:val="00E047FC"/>
    <w:rsid w:val="00E0672C"/>
    <w:rsid w:val="00E0765E"/>
    <w:rsid w:val="00E076C8"/>
    <w:rsid w:val="00E07A40"/>
    <w:rsid w:val="00E10B8D"/>
    <w:rsid w:val="00E12275"/>
    <w:rsid w:val="00E15E36"/>
    <w:rsid w:val="00E1612A"/>
    <w:rsid w:val="00E16368"/>
    <w:rsid w:val="00E16B5E"/>
    <w:rsid w:val="00E172C4"/>
    <w:rsid w:val="00E20530"/>
    <w:rsid w:val="00E21028"/>
    <w:rsid w:val="00E21725"/>
    <w:rsid w:val="00E218F0"/>
    <w:rsid w:val="00E22E15"/>
    <w:rsid w:val="00E25629"/>
    <w:rsid w:val="00E26269"/>
    <w:rsid w:val="00E2638B"/>
    <w:rsid w:val="00E26FEE"/>
    <w:rsid w:val="00E30860"/>
    <w:rsid w:val="00E31137"/>
    <w:rsid w:val="00E3196D"/>
    <w:rsid w:val="00E343C2"/>
    <w:rsid w:val="00E34CC7"/>
    <w:rsid w:val="00E35740"/>
    <w:rsid w:val="00E35CDD"/>
    <w:rsid w:val="00E40C05"/>
    <w:rsid w:val="00E4160F"/>
    <w:rsid w:val="00E41D66"/>
    <w:rsid w:val="00E43538"/>
    <w:rsid w:val="00E448BD"/>
    <w:rsid w:val="00E44DF6"/>
    <w:rsid w:val="00E44E00"/>
    <w:rsid w:val="00E45756"/>
    <w:rsid w:val="00E4722F"/>
    <w:rsid w:val="00E476F7"/>
    <w:rsid w:val="00E47A61"/>
    <w:rsid w:val="00E50858"/>
    <w:rsid w:val="00E51A48"/>
    <w:rsid w:val="00E52AA5"/>
    <w:rsid w:val="00E56295"/>
    <w:rsid w:val="00E61C13"/>
    <w:rsid w:val="00E62A72"/>
    <w:rsid w:val="00E635FE"/>
    <w:rsid w:val="00E64C86"/>
    <w:rsid w:val="00E655DD"/>
    <w:rsid w:val="00E67030"/>
    <w:rsid w:val="00E67F1F"/>
    <w:rsid w:val="00E7081E"/>
    <w:rsid w:val="00E70FE3"/>
    <w:rsid w:val="00E713A0"/>
    <w:rsid w:val="00E7298B"/>
    <w:rsid w:val="00E741FD"/>
    <w:rsid w:val="00E74262"/>
    <w:rsid w:val="00E7564C"/>
    <w:rsid w:val="00E760D4"/>
    <w:rsid w:val="00E76D58"/>
    <w:rsid w:val="00E80EE5"/>
    <w:rsid w:val="00E81142"/>
    <w:rsid w:val="00E81E4F"/>
    <w:rsid w:val="00E90372"/>
    <w:rsid w:val="00E9061F"/>
    <w:rsid w:val="00E9187A"/>
    <w:rsid w:val="00E91932"/>
    <w:rsid w:val="00E924AD"/>
    <w:rsid w:val="00E932EF"/>
    <w:rsid w:val="00E93EDB"/>
    <w:rsid w:val="00E94939"/>
    <w:rsid w:val="00E95EB7"/>
    <w:rsid w:val="00E971E9"/>
    <w:rsid w:val="00EA0C04"/>
    <w:rsid w:val="00EA2089"/>
    <w:rsid w:val="00EA369C"/>
    <w:rsid w:val="00EA378C"/>
    <w:rsid w:val="00EA74A1"/>
    <w:rsid w:val="00EA7F6D"/>
    <w:rsid w:val="00EB291D"/>
    <w:rsid w:val="00EB3433"/>
    <w:rsid w:val="00EB3694"/>
    <w:rsid w:val="00EB3D39"/>
    <w:rsid w:val="00EB44DD"/>
    <w:rsid w:val="00EB4A8A"/>
    <w:rsid w:val="00EB519B"/>
    <w:rsid w:val="00EB5694"/>
    <w:rsid w:val="00EB57DA"/>
    <w:rsid w:val="00EB589F"/>
    <w:rsid w:val="00EB5C96"/>
    <w:rsid w:val="00EB5F29"/>
    <w:rsid w:val="00EB6707"/>
    <w:rsid w:val="00EC12BE"/>
    <w:rsid w:val="00EC1E6F"/>
    <w:rsid w:val="00EC3909"/>
    <w:rsid w:val="00EC448A"/>
    <w:rsid w:val="00EC5069"/>
    <w:rsid w:val="00EC59C2"/>
    <w:rsid w:val="00EC5BC1"/>
    <w:rsid w:val="00ED0C54"/>
    <w:rsid w:val="00ED2B5D"/>
    <w:rsid w:val="00ED3EEB"/>
    <w:rsid w:val="00ED440C"/>
    <w:rsid w:val="00ED4BB8"/>
    <w:rsid w:val="00ED5109"/>
    <w:rsid w:val="00ED548D"/>
    <w:rsid w:val="00ED6327"/>
    <w:rsid w:val="00ED6801"/>
    <w:rsid w:val="00ED6C18"/>
    <w:rsid w:val="00ED763E"/>
    <w:rsid w:val="00ED7F1C"/>
    <w:rsid w:val="00EE00C2"/>
    <w:rsid w:val="00EE0EF8"/>
    <w:rsid w:val="00EE1E53"/>
    <w:rsid w:val="00EE4BFB"/>
    <w:rsid w:val="00EE4E78"/>
    <w:rsid w:val="00EE60BD"/>
    <w:rsid w:val="00EE688D"/>
    <w:rsid w:val="00EE732C"/>
    <w:rsid w:val="00EE79FB"/>
    <w:rsid w:val="00EE7CCD"/>
    <w:rsid w:val="00EE7F4A"/>
    <w:rsid w:val="00EF08A8"/>
    <w:rsid w:val="00EF0C45"/>
    <w:rsid w:val="00EF0FB8"/>
    <w:rsid w:val="00EF299A"/>
    <w:rsid w:val="00EF2ED6"/>
    <w:rsid w:val="00EF30E2"/>
    <w:rsid w:val="00EF3E0C"/>
    <w:rsid w:val="00EF4644"/>
    <w:rsid w:val="00EF5388"/>
    <w:rsid w:val="00EF5511"/>
    <w:rsid w:val="00EF7E72"/>
    <w:rsid w:val="00F02BE0"/>
    <w:rsid w:val="00F040E1"/>
    <w:rsid w:val="00F04A06"/>
    <w:rsid w:val="00F0573C"/>
    <w:rsid w:val="00F05C48"/>
    <w:rsid w:val="00F06065"/>
    <w:rsid w:val="00F0690C"/>
    <w:rsid w:val="00F07F6E"/>
    <w:rsid w:val="00F105C4"/>
    <w:rsid w:val="00F147ED"/>
    <w:rsid w:val="00F14B5C"/>
    <w:rsid w:val="00F14D7B"/>
    <w:rsid w:val="00F14DED"/>
    <w:rsid w:val="00F15AF8"/>
    <w:rsid w:val="00F165F6"/>
    <w:rsid w:val="00F16BC8"/>
    <w:rsid w:val="00F17647"/>
    <w:rsid w:val="00F17A2D"/>
    <w:rsid w:val="00F17A92"/>
    <w:rsid w:val="00F17B4D"/>
    <w:rsid w:val="00F234F3"/>
    <w:rsid w:val="00F24AF6"/>
    <w:rsid w:val="00F271E1"/>
    <w:rsid w:val="00F2737C"/>
    <w:rsid w:val="00F31605"/>
    <w:rsid w:val="00F34031"/>
    <w:rsid w:val="00F3455D"/>
    <w:rsid w:val="00F35E00"/>
    <w:rsid w:val="00F37580"/>
    <w:rsid w:val="00F37780"/>
    <w:rsid w:val="00F4028C"/>
    <w:rsid w:val="00F43486"/>
    <w:rsid w:val="00F43F99"/>
    <w:rsid w:val="00F44C50"/>
    <w:rsid w:val="00F464D4"/>
    <w:rsid w:val="00F46751"/>
    <w:rsid w:val="00F46A6D"/>
    <w:rsid w:val="00F506B8"/>
    <w:rsid w:val="00F517CF"/>
    <w:rsid w:val="00F523D9"/>
    <w:rsid w:val="00F5263A"/>
    <w:rsid w:val="00F53541"/>
    <w:rsid w:val="00F5728C"/>
    <w:rsid w:val="00F574F5"/>
    <w:rsid w:val="00F60905"/>
    <w:rsid w:val="00F60CDA"/>
    <w:rsid w:val="00F61023"/>
    <w:rsid w:val="00F624D3"/>
    <w:rsid w:val="00F62A01"/>
    <w:rsid w:val="00F630D6"/>
    <w:rsid w:val="00F6324C"/>
    <w:rsid w:val="00F655F3"/>
    <w:rsid w:val="00F65C13"/>
    <w:rsid w:val="00F67924"/>
    <w:rsid w:val="00F67F16"/>
    <w:rsid w:val="00F70B71"/>
    <w:rsid w:val="00F71293"/>
    <w:rsid w:val="00F72B5C"/>
    <w:rsid w:val="00F73D29"/>
    <w:rsid w:val="00F74895"/>
    <w:rsid w:val="00F75E46"/>
    <w:rsid w:val="00F7606D"/>
    <w:rsid w:val="00F76A55"/>
    <w:rsid w:val="00F77574"/>
    <w:rsid w:val="00F77977"/>
    <w:rsid w:val="00F77BE6"/>
    <w:rsid w:val="00F80DD9"/>
    <w:rsid w:val="00F80FF5"/>
    <w:rsid w:val="00F81CB7"/>
    <w:rsid w:val="00F854F5"/>
    <w:rsid w:val="00F85EAA"/>
    <w:rsid w:val="00F86421"/>
    <w:rsid w:val="00F87416"/>
    <w:rsid w:val="00F9038D"/>
    <w:rsid w:val="00F9191C"/>
    <w:rsid w:val="00F92760"/>
    <w:rsid w:val="00F93740"/>
    <w:rsid w:val="00F946D4"/>
    <w:rsid w:val="00F95F14"/>
    <w:rsid w:val="00F962C5"/>
    <w:rsid w:val="00F96942"/>
    <w:rsid w:val="00FA0E41"/>
    <w:rsid w:val="00FA1DAA"/>
    <w:rsid w:val="00FA216F"/>
    <w:rsid w:val="00FA23A7"/>
    <w:rsid w:val="00FA2B94"/>
    <w:rsid w:val="00FA337C"/>
    <w:rsid w:val="00FA648B"/>
    <w:rsid w:val="00FA7311"/>
    <w:rsid w:val="00FB01F2"/>
    <w:rsid w:val="00FB060A"/>
    <w:rsid w:val="00FB0E43"/>
    <w:rsid w:val="00FB0F19"/>
    <w:rsid w:val="00FB0FA6"/>
    <w:rsid w:val="00FB146B"/>
    <w:rsid w:val="00FB237A"/>
    <w:rsid w:val="00FB35FD"/>
    <w:rsid w:val="00FB3AA1"/>
    <w:rsid w:val="00FB4102"/>
    <w:rsid w:val="00FB5440"/>
    <w:rsid w:val="00FB56D4"/>
    <w:rsid w:val="00FB6485"/>
    <w:rsid w:val="00FB6C08"/>
    <w:rsid w:val="00FB7404"/>
    <w:rsid w:val="00FB77F4"/>
    <w:rsid w:val="00FC0611"/>
    <w:rsid w:val="00FC12B5"/>
    <w:rsid w:val="00FC1D7F"/>
    <w:rsid w:val="00FC2524"/>
    <w:rsid w:val="00FC279E"/>
    <w:rsid w:val="00FC29EA"/>
    <w:rsid w:val="00FC44CB"/>
    <w:rsid w:val="00FC5D84"/>
    <w:rsid w:val="00FC5F6D"/>
    <w:rsid w:val="00FD37A9"/>
    <w:rsid w:val="00FD3F6C"/>
    <w:rsid w:val="00FD626D"/>
    <w:rsid w:val="00FE0A4D"/>
    <w:rsid w:val="00FE1899"/>
    <w:rsid w:val="00FE455E"/>
    <w:rsid w:val="00FE60DC"/>
    <w:rsid w:val="00FE6240"/>
    <w:rsid w:val="00FE63F3"/>
    <w:rsid w:val="00FE6787"/>
    <w:rsid w:val="00FF002F"/>
    <w:rsid w:val="00FF0E24"/>
    <w:rsid w:val="00FF1123"/>
    <w:rsid w:val="00FF1317"/>
    <w:rsid w:val="00FF344A"/>
    <w:rsid w:val="00FF42D2"/>
    <w:rsid w:val="00FF4648"/>
    <w:rsid w:val="00FF64C9"/>
    <w:rsid w:val="00FF71BF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EB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EB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EB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EB0"/>
    <w:rPr>
      <w:rFonts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2EB0"/>
    <w:rPr>
      <w:rFonts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2EB0"/>
    <w:rPr>
      <w:rFonts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2EB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22E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57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92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2016-09-02T04:12:00Z</dcterms:created>
  <dcterms:modified xsi:type="dcterms:W3CDTF">2016-09-19T07:49:00Z</dcterms:modified>
</cp:coreProperties>
</file>